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7F" w:rsidRDefault="00F4677F" w:rsidP="00F4677F">
      <w:pPr>
        <w:ind w:rightChars="329" w:right="31680"/>
        <w:rPr>
          <w:rFonts w:ascii="仿宋_GB2312" w:eastAsia="仿宋_GB2312" w:hAnsi="仿宋_GB2312"/>
          <w:sz w:val="32"/>
        </w:rPr>
      </w:pPr>
      <w:r w:rsidRPr="00A9568E">
        <w:rPr>
          <w:rFonts w:ascii="黑体" w:eastAsia="黑体" w:hAnsi="黑体" w:hint="eastAsia"/>
          <w:sz w:val="32"/>
        </w:rPr>
        <w:t>附件</w:t>
      </w:r>
      <w:r w:rsidRPr="00A9568E">
        <w:rPr>
          <w:rFonts w:ascii="黑体" w:eastAsia="黑体" w:hAnsi="黑体"/>
          <w:sz w:val="32"/>
        </w:rPr>
        <w:t>1</w:t>
      </w:r>
      <w:r>
        <w:rPr>
          <w:rFonts w:ascii="仿宋_GB2312" w:eastAsia="仿宋_GB2312" w:hAnsi="仿宋_GB2312"/>
          <w:sz w:val="32"/>
        </w:rPr>
        <w:t xml:space="preserve">  2017—2020</w:t>
      </w:r>
      <w:r>
        <w:rPr>
          <w:rFonts w:ascii="仿宋_GB2312" w:eastAsia="仿宋_GB2312" w:hAnsi="仿宋_GB2312" w:hint="eastAsia"/>
          <w:sz w:val="32"/>
        </w:rPr>
        <w:t>年全省棚膜经济建设标准文本</w:t>
      </w:r>
      <w:r>
        <w:rPr>
          <w:rFonts w:ascii="仿宋_GB2312" w:eastAsia="仿宋_GB2312" w:hAnsi="仿宋_GB2312"/>
          <w:sz w:val="32"/>
        </w:rPr>
        <w:t>01</w:t>
      </w:r>
      <w:r>
        <w:rPr>
          <w:rFonts w:ascii="仿宋_GB2312" w:eastAsia="仿宋_GB2312" w:hAnsi="仿宋_GB2312" w:hint="eastAsia"/>
          <w:sz w:val="32"/>
        </w:rPr>
        <w:t>：</w:t>
      </w:r>
    </w:p>
    <w:p w:rsidR="00F4677F" w:rsidRDefault="00F4677F">
      <w:pPr>
        <w:rPr>
          <w:rFonts w:ascii="仿宋_GB2312" w:eastAsia="仿宋_GB2312" w:hAnsi="仿宋_GB2312"/>
          <w:sz w:val="32"/>
        </w:rPr>
      </w:pPr>
    </w:p>
    <w:p w:rsidR="00F4677F" w:rsidRPr="00A9568E" w:rsidRDefault="00F4677F" w:rsidP="00A9568E">
      <w:pPr>
        <w:ind w:left="420" w:firstLineChars="150" w:firstLine="31680"/>
        <w:rPr>
          <w:rFonts w:ascii="方正小标宋_GBK" w:eastAsia="方正小标宋_GBK" w:hAnsi="方正小标宋_GBK" w:cs="方正小标宋_GBK"/>
          <w:bCs/>
          <w:sz w:val="44"/>
        </w:rPr>
      </w:pPr>
      <w:r w:rsidRPr="00A9568E">
        <w:rPr>
          <w:rFonts w:ascii="方正小标宋_GBK" w:eastAsia="方正小标宋_GBK" w:hAnsi="方正小标宋_GBK" w:cs="方正小标宋_GBK"/>
          <w:bCs/>
          <w:sz w:val="44"/>
        </w:rPr>
        <w:t>2017</w:t>
      </w:r>
      <w:r w:rsidRPr="00A9568E">
        <w:rPr>
          <w:rFonts w:ascii="方正小标宋_GBK" w:eastAsia="方正小标宋_GBK" w:hAnsi="方正小标宋_GBK" w:cs="方正小标宋_GBK" w:hint="eastAsia"/>
          <w:bCs/>
          <w:sz w:val="44"/>
        </w:rPr>
        <w:t>年新建标准化棚室建设验收单</w:t>
      </w:r>
    </w:p>
    <w:p w:rsidR="00F4677F" w:rsidRDefault="00F4677F">
      <w:pPr>
        <w:jc w:val="center"/>
        <w:rPr>
          <w:rFonts w:ascii="宋体"/>
          <w:b/>
          <w:bCs/>
          <w:sz w:val="44"/>
        </w:rPr>
      </w:pPr>
    </w:p>
    <w:p w:rsidR="00F4677F" w:rsidRDefault="00F4677F">
      <w:pPr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建设主体名称：</w:t>
      </w:r>
      <w:r>
        <w:rPr>
          <w:rFonts w:ascii="仿宋_GB2312" w:eastAsia="仿宋_GB2312" w:hAnsi="仿宋_GB2312"/>
          <w:sz w:val="32"/>
        </w:rPr>
        <w:t xml:space="preserve">                     </w:t>
      </w:r>
      <w:r>
        <w:rPr>
          <w:rFonts w:ascii="仿宋_GB2312" w:eastAsia="仿宋_GB2312" w:hAnsi="仿宋_GB2312" w:hint="eastAsia"/>
          <w:sz w:val="32"/>
        </w:rPr>
        <w:t>电话：</w:t>
      </w:r>
      <w:r>
        <w:rPr>
          <w:rFonts w:ascii="仿宋_GB2312" w:eastAsia="仿宋_GB2312" w:hAnsi="仿宋_GB2312"/>
          <w:sz w:val="32"/>
        </w:rPr>
        <w:t xml:space="preserve"> </w:t>
      </w:r>
    </w:p>
    <w:p w:rsidR="00F4677F" w:rsidRDefault="00F4677F">
      <w:pPr>
        <w:spacing w:line="480" w:lineRule="auto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地址：</w:t>
      </w:r>
    </w:p>
    <w:p w:rsidR="00F4677F" w:rsidRDefault="00F4677F">
      <w:pPr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棚室建设地点（具体到村屯、地块）：</w:t>
      </w:r>
    </w:p>
    <w:p w:rsidR="00F4677F" w:rsidRDefault="00F4677F">
      <w:pPr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到</w:t>
      </w:r>
      <w:r>
        <w:rPr>
          <w:rFonts w:ascii="仿宋_GB2312" w:eastAsia="仿宋_GB2312" w:hAnsi="仿宋_GB2312"/>
          <w:sz w:val="32"/>
        </w:rPr>
        <w:t>2017</w:t>
      </w:r>
      <w:r>
        <w:rPr>
          <w:rFonts w:ascii="仿宋_GB2312" w:eastAsia="仿宋_GB2312" w:hAnsi="仿宋_GB2312" w:hint="eastAsia"/>
          <w:sz w:val="32"/>
        </w:rPr>
        <w:t>年月</w:t>
      </w:r>
      <w:r>
        <w:rPr>
          <w:rFonts w:ascii="仿宋_GB2312" w:eastAsia="仿宋_GB2312" w:hAnsi="仿宋_GB2312"/>
          <w:sz w:val="32"/>
        </w:rPr>
        <w:t xml:space="preserve">   </w:t>
      </w:r>
      <w:r>
        <w:rPr>
          <w:rFonts w:ascii="仿宋_GB2312" w:eastAsia="仿宋_GB2312" w:hAnsi="仿宋_GB2312" w:hint="eastAsia"/>
          <w:sz w:val="32"/>
        </w:rPr>
        <w:t>日前，已建成标准温室</w:t>
      </w:r>
      <w:r>
        <w:rPr>
          <w:rFonts w:ascii="仿宋_GB2312" w:eastAsia="仿宋_GB2312" w:hAnsi="仿宋_GB2312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亩，标准大棚亩</w:t>
      </w:r>
      <w:r>
        <w:rPr>
          <w:rFonts w:ascii="仿宋_GB2312" w:hAnsi="仿宋_GB2312" w:hint="eastAsia"/>
          <w:sz w:val="32"/>
        </w:rPr>
        <w:t>。具体</w:t>
      </w:r>
      <w:r>
        <w:rPr>
          <w:rFonts w:ascii="仿宋_GB2312" w:eastAsia="仿宋_GB2312" w:hAnsi="仿宋_GB2312" w:hint="eastAsia"/>
          <w:sz w:val="32"/>
        </w:rPr>
        <w:t>明细如下：</w:t>
      </w:r>
    </w:p>
    <w:tbl>
      <w:tblPr>
        <w:tblW w:w="8474" w:type="dxa"/>
        <w:jc w:val="center"/>
        <w:tblLayout w:type="fixed"/>
        <w:tblLook w:val="00A0"/>
      </w:tblPr>
      <w:tblGrid>
        <w:gridCol w:w="1403"/>
        <w:gridCol w:w="451"/>
        <w:gridCol w:w="1514"/>
        <w:gridCol w:w="900"/>
        <w:gridCol w:w="1275"/>
        <w:gridCol w:w="507"/>
        <w:gridCol w:w="1704"/>
        <w:gridCol w:w="720"/>
      </w:tblGrid>
      <w:tr w:rsidR="00F4677F" w:rsidRPr="008A7CC1">
        <w:trPr>
          <w:trHeight w:val="602"/>
          <w:jc w:val="center"/>
        </w:trPr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  <w:r w:rsidRPr="008A7CC1">
              <w:rPr>
                <w:rFonts w:ascii="仿宋_GB2312" w:eastAsia="仿宋_GB2312" w:hAnsi="仿宋_GB2312" w:hint="eastAsia"/>
                <w:color w:val="000000"/>
                <w:sz w:val="24"/>
                <w:szCs w:val="21"/>
              </w:rPr>
              <w:t>新建标准温室</w:t>
            </w:r>
          </w:p>
        </w:tc>
        <w:tc>
          <w:tcPr>
            <w:tcW w:w="4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  <w:r w:rsidRPr="008A7CC1">
              <w:rPr>
                <w:rFonts w:ascii="仿宋_GB2312" w:eastAsia="仿宋_GB2312" w:hAnsi="仿宋_GB2312" w:hint="eastAsia"/>
                <w:color w:val="000000"/>
                <w:sz w:val="24"/>
                <w:szCs w:val="21"/>
              </w:rPr>
              <w:t>新建标准大棚</w:t>
            </w:r>
          </w:p>
        </w:tc>
      </w:tr>
      <w:tr w:rsidR="00F4677F" w:rsidRPr="008A7CC1">
        <w:trPr>
          <w:trHeight w:val="2305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  <w:r w:rsidRPr="008A7CC1">
              <w:rPr>
                <w:rFonts w:ascii="仿宋_GB2312" w:eastAsia="仿宋_GB2312" w:hAnsi="仿宋_GB2312" w:hint="eastAsia"/>
                <w:color w:val="000000"/>
                <w:sz w:val="24"/>
                <w:szCs w:val="21"/>
              </w:rPr>
              <w:t>地点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  <w:r w:rsidRPr="008A7CC1">
              <w:rPr>
                <w:rFonts w:ascii="仿宋_GB2312" w:eastAsia="仿宋_GB2312" w:hAnsi="仿宋_GB2312" w:hint="eastAsia"/>
                <w:color w:val="000000"/>
                <w:sz w:val="24"/>
                <w:szCs w:val="21"/>
              </w:rPr>
              <w:t>栋数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  <w:r w:rsidRPr="008A7CC1">
              <w:rPr>
                <w:rFonts w:ascii="仿宋_GB2312" w:eastAsia="仿宋_GB2312" w:hAnsi="仿宋_GB2312" w:hint="eastAsia"/>
                <w:color w:val="000000"/>
                <w:sz w:val="24"/>
                <w:szCs w:val="21"/>
              </w:rPr>
              <w:t>规格</w:t>
            </w:r>
          </w:p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  <w:r w:rsidRPr="008A7CC1">
              <w:rPr>
                <w:rFonts w:ascii="仿宋_GB2312" w:eastAsia="仿宋_GB2312" w:hAnsi="仿宋_GB2312" w:hint="eastAsia"/>
                <w:color w:val="000000"/>
                <w:sz w:val="24"/>
                <w:szCs w:val="21"/>
              </w:rPr>
              <w:t>长×宽×高</w:t>
            </w:r>
          </w:p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  <w:r w:rsidRPr="008A7CC1">
              <w:rPr>
                <w:rFonts w:ascii="仿宋_GB2312" w:eastAsia="仿宋_GB2312" w:hAnsi="仿宋_GB2312" w:hint="eastAsia"/>
                <w:color w:val="000000"/>
                <w:sz w:val="24"/>
                <w:szCs w:val="21"/>
              </w:rPr>
              <w:t>（米）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  <w:r w:rsidRPr="008A7CC1">
              <w:rPr>
                <w:rFonts w:ascii="仿宋_GB2312" w:eastAsia="仿宋_GB2312" w:hAnsi="仿宋_GB2312" w:hint="eastAsia"/>
                <w:color w:val="000000"/>
                <w:sz w:val="24"/>
                <w:szCs w:val="21"/>
              </w:rPr>
              <w:t>面积（亩）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  <w:r w:rsidRPr="008A7CC1">
              <w:rPr>
                <w:rFonts w:ascii="仿宋_GB2312" w:eastAsia="仿宋_GB2312" w:hAnsi="仿宋_GB2312" w:hint="eastAsia"/>
                <w:color w:val="000000"/>
                <w:sz w:val="24"/>
                <w:szCs w:val="21"/>
              </w:rPr>
              <w:t>地点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  <w:r w:rsidRPr="008A7CC1">
              <w:rPr>
                <w:rFonts w:ascii="仿宋_GB2312" w:eastAsia="仿宋_GB2312" w:hAnsi="仿宋_GB2312" w:hint="eastAsia"/>
                <w:color w:val="000000"/>
                <w:sz w:val="24"/>
                <w:szCs w:val="21"/>
              </w:rPr>
              <w:t>栋数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  <w:r w:rsidRPr="008A7CC1">
              <w:rPr>
                <w:rFonts w:ascii="仿宋_GB2312" w:eastAsia="仿宋_GB2312" w:hAnsi="仿宋_GB2312" w:hint="eastAsia"/>
                <w:color w:val="000000"/>
                <w:sz w:val="24"/>
                <w:szCs w:val="21"/>
              </w:rPr>
              <w:t>规格</w:t>
            </w:r>
          </w:p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  <w:r w:rsidRPr="008A7CC1">
              <w:rPr>
                <w:rFonts w:ascii="仿宋_GB2312" w:eastAsia="仿宋_GB2312" w:hAnsi="仿宋_GB2312" w:hint="eastAsia"/>
                <w:color w:val="000000"/>
                <w:sz w:val="24"/>
                <w:szCs w:val="21"/>
              </w:rPr>
              <w:t>长×宽×高</w:t>
            </w:r>
          </w:p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  <w:r w:rsidRPr="008A7CC1">
              <w:rPr>
                <w:rFonts w:ascii="仿宋_GB2312" w:eastAsia="仿宋_GB2312" w:hAnsi="仿宋_GB2312" w:hint="eastAsia"/>
                <w:color w:val="000000"/>
                <w:sz w:val="24"/>
                <w:szCs w:val="21"/>
              </w:rPr>
              <w:t>（米）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  <w:r w:rsidRPr="008A7CC1">
              <w:rPr>
                <w:rFonts w:ascii="仿宋_GB2312" w:eastAsia="仿宋_GB2312" w:hAnsi="仿宋_GB2312" w:hint="eastAsia"/>
                <w:color w:val="000000"/>
                <w:sz w:val="24"/>
                <w:szCs w:val="21"/>
              </w:rPr>
              <w:t>面积（亩）</w:t>
            </w:r>
          </w:p>
        </w:tc>
      </w:tr>
      <w:tr w:rsidR="00F4677F" w:rsidRPr="008A7CC1">
        <w:trPr>
          <w:trHeight w:val="405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</w:tr>
      <w:tr w:rsidR="00F4677F" w:rsidRPr="008A7CC1">
        <w:trPr>
          <w:trHeight w:val="4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</w:tr>
      <w:tr w:rsidR="00F4677F" w:rsidRPr="008A7CC1">
        <w:trPr>
          <w:trHeight w:val="4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</w:tr>
      <w:tr w:rsidR="00F4677F" w:rsidRPr="008A7CC1">
        <w:trPr>
          <w:trHeight w:val="466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 w:rsidRPr="008A7CC1">
              <w:rPr>
                <w:rFonts w:ascii="仿宋_GB2312" w:eastAsia="仿宋_GB2312" w:hAnsi="仿宋_GB2312" w:hint="eastAsia"/>
                <w:color w:val="000000"/>
                <w:sz w:val="20"/>
              </w:rPr>
              <w:t>合计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 w:rsidRPr="008A7CC1">
              <w:rPr>
                <w:rFonts w:ascii="仿宋_GB2312" w:eastAsia="仿宋_GB2312" w:hAnsi="仿宋_GB2312"/>
                <w:color w:val="000000"/>
                <w:sz w:val="20"/>
              </w:rPr>
              <w:t>——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 w:rsidRPr="008A7CC1">
              <w:rPr>
                <w:rFonts w:ascii="仿宋_GB2312" w:eastAsia="仿宋_GB2312" w:hAnsi="仿宋_GB2312"/>
                <w:color w:val="000000"/>
                <w:sz w:val="20"/>
              </w:rPr>
              <w:t>——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</w:tr>
    </w:tbl>
    <w:p w:rsidR="00F4677F" w:rsidRDefault="00F4677F" w:rsidP="00F4677F">
      <w:pPr>
        <w:ind w:firstLineChars="100" w:firstLine="3168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验收人单位及职务：</w:t>
      </w:r>
    </w:p>
    <w:p w:rsidR="00F4677F" w:rsidRDefault="00F4677F" w:rsidP="00A9568E">
      <w:pPr>
        <w:ind w:firstLineChars="100" w:firstLine="3168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验收人</w:t>
      </w:r>
      <w:r>
        <w:rPr>
          <w:rFonts w:ascii="仿宋_GB2312" w:hAnsi="仿宋_GB2312" w:hint="eastAsia"/>
          <w:sz w:val="32"/>
        </w:rPr>
        <w:t>意见</w:t>
      </w:r>
      <w:r>
        <w:rPr>
          <w:rFonts w:ascii="仿宋_GB2312" w:eastAsia="仿宋_GB2312" w:hAnsi="仿宋_GB2312" w:hint="eastAsia"/>
          <w:sz w:val="32"/>
        </w:rPr>
        <w:t>：</w:t>
      </w:r>
    </w:p>
    <w:p w:rsidR="00F4677F" w:rsidRDefault="00F4677F" w:rsidP="00A9568E">
      <w:pPr>
        <w:ind w:firstLineChars="100" w:firstLine="3168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签字：</w:t>
      </w:r>
    </w:p>
    <w:p w:rsidR="00F4677F" w:rsidRDefault="00F4677F" w:rsidP="00A9568E">
      <w:pPr>
        <w:ind w:firstLineChars="100" w:firstLine="31680"/>
        <w:jc w:val="lef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  <w:sz w:val="32"/>
        </w:rPr>
        <w:t>验收日期：</w:t>
      </w:r>
      <w:r>
        <w:rPr>
          <w:rFonts w:ascii="仿宋_GB2312" w:eastAsia="仿宋_GB2312" w:hAnsi="仿宋_GB2312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年</w:t>
      </w:r>
      <w:r>
        <w:rPr>
          <w:rFonts w:ascii="仿宋_GB2312" w:eastAsia="仿宋_GB2312" w:hAnsi="仿宋_GB2312"/>
          <w:sz w:val="32"/>
        </w:rPr>
        <w:t xml:space="preserve">   </w:t>
      </w:r>
      <w:r>
        <w:rPr>
          <w:rFonts w:ascii="仿宋_GB2312" w:eastAsia="仿宋_GB2312" w:hAnsi="仿宋_GB2312" w:hint="eastAsia"/>
          <w:sz w:val="32"/>
        </w:rPr>
        <w:t>月</w:t>
      </w:r>
      <w:r>
        <w:rPr>
          <w:rFonts w:ascii="仿宋_GB2312" w:eastAsia="仿宋_GB2312" w:hAnsi="仿宋_GB2312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日</w:t>
      </w:r>
    </w:p>
    <w:p w:rsidR="00F4677F" w:rsidRDefault="00F4677F">
      <w:pPr>
        <w:jc w:val="center"/>
        <w:rPr>
          <w:rFonts w:ascii="仿宋_GB2312" w:eastAsia="仿宋_GB2312" w:hAnsi="仿宋_GB2312"/>
        </w:rPr>
      </w:pPr>
    </w:p>
    <w:p w:rsidR="00F4677F" w:rsidRDefault="00F4677F">
      <w:pPr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验收单一式三份，建设主体、乡镇政府和县级农业部门各存一份</w:t>
      </w:r>
    </w:p>
    <w:p w:rsidR="00F4677F" w:rsidRDefault="00F4677F" w:rsidP="00A9568E">
      <w:pPr>
        <w:ind w:rightChars="329" w:right="31680"/>
        <w:rPr>
          <w:rFonts w:ascii="仿宋_GB2312" w:eastAsia="仿宋_GB2312" w:hAnsi="仿宋_GB2312"/>
          <w:sz w:val="32"/>
        </w:rPr>
      </w:pPr>
      <w:r>
        <w:rPr>
          <w:rFonts w:ascii="宋体"/>
          <w:sz w:val="24"/>
        </w:rPr>
        <w:br w:type="page"/>
      </w:r>
      <w:r w:rsidRPr="00A9568E">
        <w:rPr>
          <w:rFonts w:ascii="黑体" w:eastAsia="黑体" w:hAnsi="黑体" w:hint="eastAsia"/>
          <w:sz w:val="32"/>
        </w:rPr>
        <w:t>附件</w:t>
      </w:r>
      <w:r w:rsidRPr="00A9568E">
        <w:rPr>
          <w:rFonts w:ascii="黑体" w:eastAsia="黑体" w:hAnsi="黑体"/>
          <w:sz w:val="32"/>
        </w:rPr>
        <w:t>2</w:t>
      </w:r>
      <w:r>
        <w:rPr>
          <w:rFonts w:ascii="仿宋_GB2312" w:eastAsia="仿宋_GB2312" w:hAnsi="仿宋_GB2312"/>
          <w:sz w:val="32"/>
        </w:rPr>
        <w:t xml:space="preserve">  2017—2020</w:t>
      </w:r>
      <w:r>
        <w:rPr>
          <w:rFonts w:ascii="仿宋_GB2312" w:eastAsia="仿宋_GB2312" w:hAnsi="仿宋_GB2312" w:hint="eastAsia"/>
          <w:sz w:val="32"/>
        </w:rPr>
        <w:t>年全省棚膜经济建设标准文本</w:t>
      </w:r>
      <w:r>
        <w:rPr>
          <w:rFonts w:ascii="仿宋_GB2312" w:eastAsia="仿宋_GB2312" w:hAnsi="仿宋_GB2312"/>
          <w:sz w:val="32"/>
        </w:rPr>
        <w:t>02</w:t>
      </w:r>
      <w:r>
        <w:rPr>
          <w:rFonts w:ascii="仿宋_GB2312" w:eastAsia="仿宋_GB2312" w:hAnsi="仿宋_GB2312" w:hint="eastAsia"/>
          <w:sz w:val="32"/>
        </w:rPr>
        <w:t>：</w:t>
      </w:r>
    </w:p>
    <w:p w:rsidR="00F4677F" w:rsidRDefault="00F4677F">
      <w:pPr>
        <w:rPr>
          <w:rFonts w:ascii="仿宋_GB2312" w:eastAsia="仿宋_GB2312" w:hAnsi="仿宋_GB2312"/>
          <w:sz w:val="32"/>
        </w:rPr>
      </w:pPr>
    </w:p>
    <w:p w:rsidR="00F4677F" w:rsidRPr="00A9568E" w:rsidRDefault="00F4677F">
      <w:pPr>
        <w:ind w:left="420" w:firstLine="420"/>
        <w:jc w:val="center"/>
        <w:rPr>
          <w:rFonts w:ascii="方正小标宋_GBK" w:eastAsia="方正小标宋_GBK" w:hAnsi="方正小标宋_GBK" w:cs="方正小标宋_GBK"/>
          <w:bCs/>
          <w:sz w:val="44"/>
        </w:rPr>
      </w:pPr>
      <w:r w:rsidRPr="00A9568E">
        <w:rPr>
          <w:rFonts w:ascii="方正小标宋_GBK" w:eastAsia="方正小标宋_GBK" w:hAnsi="方正小标宋_GBK" w:cs="方正小标宋_GBK"/>
          <w:bCs/>
          <w:sz w:val="44"/>
        </w:rPr>
        <w:t>2017</w:t>
      </w:r>
      <w:r w:rsidRPr="00A9568E">
        <w:rPr>
          <w:rFonts w:ascii="方正小标宋_GBK" w:eastAsia="方正小标宋_GBK" w:hAnsi="方正小标宋_GBK" w:cs="方正小标宋_GBK" w:hint="eastAsia"/>
          <w:bCs/>
          <w:sz w:val="44"/>
        </w:rPr>
        <w:t>年新建标准简易棚验收单</w:t>
      </w:r>
    </w:p>
    <w:p w:rsidR="00F4677F" w:rsidRDefault="00F4677F">
      <w:pPr>
        <w:jc w:val="center"/>
        <w:rPr>
          <w:rFonts w:ascii="宋体"/>
          <w:b/>
          <w:bCs/>
          <w:sz w:val="44"/>
        </w:rPr>
      </w:pPr>
    </w:p>
    <w:p w:rsidR="00F4677F" w:rsidRDefault="00F4677F">
      <w:pPr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建设主体名称：电话：</w:t>
      </w:r>
    </w:p>
    <w:p w:rsidR="00F4677F" w:rsidRDefault="00F4677F">
      <w:pPr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地址：</w:t>
      </w:r>
    </w:p>
    <w:p w:rsidR="00F4677F" w:rsidRDefault="00F4677F">
      <w:pPr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棚室建设地点（具体到村屯、地块）：</w:t>
      </w:r>
    </w:p>
    <w:p w:rsidR="00F4677F" w:rsidRDefault="00F4677F">
      <w:pPr>
        <w:rPr>
          <w:rFonts w:ascii="仿宋_GB2312" w:eastAsia="仿宋_GB2312" w:hAnsi="仿宋_GB2312"/>
          <w:sz w:val="32"/>
        </w:rPr>
      </w:pPr>
    </w:p>
    <w:p w:rsidR="00F4677F" w:rsidRDefault="00F4677F" w:rsidP="00A9568E">
      <w:pPr>
        <w:ind w:firstLineChars="200" w:firstLine="3168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到年月日，已建成标准简易棚亩，具体明细如下：</w:t>
      </w:r>
    </w:p>
    <w:tbl>
      <w:tblPr>
        <w:tblW w:w="8385" w:type="dxa"/>
        <w:jc w:val="center"/>
        <w:tblLayout w:type="fixed"/>
        <w:tblLook w:val="00A0"/>
      </w:tblPr>
      <w:tblGrid>
        <w:gridCol w:w="2686"/>
        <w:gridCol w:w="1350"/>
        <w:gridCol w:w="2370"/>
        <w:gridCol w:w="1979"/>
      </w:tblGrid>
      <w:tr w:rsidR="00F4677F" w:rsidRPr="008A7CC1">
        <w:trPr>
          <w:trHeight w:val="1005"/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地点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栋数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规格</w:t>
            </w:r>
          </w:p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长×宽×高</w:t>
            </w:r>
          </w:p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（米）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1"/>
              </w:rPr>
              <w:t>面积（亩）</w:t>
            </w:r>
          </w:p>
        </w:tc>
      </w:tr>
      <w:tr w:rsidR="00F4677F" w:rsidRPr="008A7CC1">
        <w:trPr>
          <w:trHeight w:val="405"/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</w:tr>
      <w:tr w:rsidR="00F4677F" w:rsidRPr="008A7CC1">
        <w:trPr>
          <w:trHeight w:val="472"/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</w:tr>
      <w:tr w:rsidR="00F4677F" w:rsidRPr="008A7CC1">
        <w:trPr>
          <w:trHeight w:val="437"/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</w:tr>
      <w:tr w:rsidR="00F4677F" w:rsidRPr="008A7CC1">
        <w:trPr>
          <w:trHeight w:val="466"/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</w:tr>
      <w:tr w:rsidR="00F4677F" w:rsidRPr="008A7CC1">
        <w:trPr>
          <w:trHeight w:val="466"/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</w:tr>
      <w:tr w:rsidR="00F4677F" w:rsidRPr="008A7CC1">
        <w:trPr>
          <w:trHeight w:val="466"/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</w:tr>
      <w:tr w:rsidR="00F4677F" w:rsidRPr="008A7CC1">
        <w:trPr>
          <w:trHeight w:val="466"/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合计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——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Default="00F4677F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F4677F" w:rsidRDefault="00F4677F">
      <w:pPr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验收人单位及职务：乡镇分管领导、村级负责人</w:t>
      </w:r>
    </w:p>
    <w:p w:rsidR="00F4677F" w:rsidRDefault="00F4677F">
      <w:pPr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验收人</w:t>
      </w:r>
      <w:r>
        <w:rPr>
          <w:rFonts w:ascii="仿宋_GB2312" w:hAnsi="仿宋_GB2312" w:hint="eastAsia"/>
          <w:sz w:val="32"/>
        </w:rPr>
        <w:t>意见</w:t>
      </w:r>
      <w:r>
        <w:rPr>
          <w:rFonts w:ascii="仿宋_GB2312" w:eastAsia="仿宋_GB2312" w:hAnsi="仿宋_GB2312" w:hint="eastAsia"/>
          <w:sz w:val="32"/>
        </w:rPr>
        <w:t>：</w:t>
      </w:r>
    </w:p>
    <w:p w:rsidR="00F4677F" w:rsidRDefault="00F4677F">
      <w:pPr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签字：</w:t>
      </w:r>
    </w:p>
    <w:p w:rsidR="00F4677F" w:rsidRDefault="00F4677F">
      <w:pPr>
        <w:jc w:val="lef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  <w:sz w:val="32"/>
        </w:rPr>
        <w:t>验收日期：年月日</w:t>
      </w:r>
    </w:p>
    <w:p w:rsidR="00F4677F" w:rsidRDefault="00F4677F">
      <w:pPr>
        <w:jc w:val="center"/>
        <w:rPr>
          <w:rFonts w:ascii="仿宋_GB2312" w:eastAsia="仿宋_GB2312" w:hAnsi="仿宋_GB2312"/>
        </w:rPr>
      </w:pPr>
    </w:p>
    <w:p w:rsidR="00F4677F" w:rsidRDefault="00F4677F">
      <w:pPr>
        <w:jc w:val="center"/>
        <w:rPr>
          <w:rFonts w:ascii="仿宋_GB2312" w:eastAsia="仿宋_GB2312" w:hAnsi="仿宋_GB2312"/>
        </w:rPr>
      </w:pPr>
    </w:p>
    <w:p w:rsidR="00F4677F" w:rsidRDefault="00F4677F">
      <w:pPr>
        <w:jc w:val="center"/>
        <w:rPr>
          <w:rFonts w:ascii="仿宋_GB2312" w:eastAsia="仿宋_GB2312" w:hAnsi="仿宋_GB2312"/>
        </w:rPr>
      </w:pPr>
    </w:p>
    <w:p w:rsidR="00F4677F" w:rsidRDefault="00F4677F">
      <w:pPr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验收单一式三份，建设主体、乡镇政府和县级农业部门各存一份</w:t>
      </w:r>
    </w:p>
    <w:p w:rsidR="00F4677F" w:rsidRDefault="00F4677F">
      <w:pPr>
        <w:rPr>
          <w:rFonts w:ascii="宋体"/>
          <w:sz w:val="24"/>
        </w:rPr>
        <w:sectPr w:rsidR="00F4677F"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</w:p>
    <w:tbl>
      <w:tblPr>
        <w:tblW w:w="15914" w:type="dxa"/>
        <w:tblLayout w:type="fixed"/>
        <w:tblLook w:val="00A0"/>
      </w:tblPr>
      <w:tblGrid>
        <w:gridCol w:w="593"/>
        <w:gridCol w:w="1093"/>
        <w:gridCol w:w="1387"/>
        <w:gridCol w:w="1921"/>
        <w:gridCol w:w="890"/>
        <w:gridCol w:w="1120"/>
        <w:gridCol w:w="769"/>
        <w:gridCol w:w="1290"/>
        <w:gridCol w:w="735"/>
        <w:gridCol w:w="825"/>
        <w:gridCol w:w="1305"/>
        <w:gridCol w:w="1014"/>
        <w:gridCol w:w="816"/>
        <w:gridCol w:w="1200"/>
        <w:gridCol w:w="862"/>
        <w:gridCol w:w="94"/>
      </w:tblGrid>
      <w:tr w:rsidR="00F4677F" w:rsidRPr="008A7CC1">
        <w:trPr>
          <w:gridAfter w:val="1"/>
          <w:wAfter w:w="94" w:type="dxa"/>
          <w:trHeight w:val="424"/>
        </w:trPr>
        <w:tc>
          <w:tcPr>
            <w:tcW w:w="15820" w:type="dxa"/>
            <w:gridSpan w:val="15"/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 w:rsidRPr="00A9568E">
              <w:rPr>
                <w:rFonts w:ascii="黑体" w:eastAsia="黑体" w:hAnsi="黑体" w:hint="eastAsia"/>
                <w:sz w:val="32"/>
              </w:rPr>
              <w:t>附件</w:t>
            </w:r>
            <w:r w:rsidRPr="00A9568E">
              <w:rPr>
                <w:rFonts w:ascii="黑体" w:eastAsia="黑体" w:hAnsi="黑体"/>
                <w:sz w:val="32"/>
              </w:rPr>
              <w:t>3</w:t>
            </w:r>
            <w:r w:rsidRPr="008A7CC1">
              <w:rPr>
                <w:rFonts w:ascii="仿宋_GB2312" w:eastAsia="仿宋_GB2312" w:hAnsi="仿宋_GB2312"/>
                <w:sz w:val="32"/>
              </w:rPr>
              <w:t xml:space="preserve">  2017—2020</w:t>
            </w:r>
            <w:r w:rsidRPr="008A7CC1">
              <w:rPr>
                <w:rFonts w:ascii="仿宋_GB2312" w:eastAsia="仿宋_GB2312" w:hAnsi="仿宋_GB2312" w:hint="eastAsia"/>
                <w:sz w:val="32"/>
              </w:rPr>
              <w:t>年全省棚膜经济建设标准文本</w:t>
            </w:r>
            <w:r w:rsidRPr="008A7CC1">
              <w:rPr>
                <w:rFonts w:ascii="仿宋_GB2312" w:eastAsia="仿宋_GB2312" w:hAnsi="仿宋_GB2312"/>
                <w:sz w:val="32"/>
              </w:rPr>
              <w:t>03</w:t>
            </w:r>
            <w:r w:rsidRPr="008A7CC1">
              <w:rPr>
                <w:rFonts w:ascii="仿宋_GB2312" w:eastAsia="仿宋_GB2312" w:hAnsi="仿宋_GB2312" w:hint="eastAsia"/>
                <w:sz w:val="32"/>
              </w:rPr>
              <w:t>：</w:t>
            </w:r>
          </w:p>
        </w:tc>
      </w:tr>
      <w:tr w:rsidR="00F4677F" w:rsidRPr="008A7CC1" w:rsidTr="00A9568E">
        <w:trPr>
          <w:gridAfter w:val="1"/>
          <w:wAfter w:w="94" w:type="dxa"/>
          <w:trHeight w:val="1069"/>
        </w:trPr>
        <w:tc>
          <w:tcPr>
            <w:tcW w:w="15820" w:type="dxa"/>
            <w:gridSpan w:val="15"/>
            <w:vAlign w:val="center"/>
          </w:tcPr>
          <w:p w:rsidR="00F4677F" w:rsidRPr="00A9568E" w:rsidRDefault="00F4677F">
            <w:pPr>
              <w:autoSpaceDN w:val="0"/>
              <w:jc w:val="center"/>
              <w:textAlignment w:val="center"/>
              <w:rPr>
                <w:rFonts w:ascii="方正小标宋简体" w:eastAsia="方正小标宋简体" w:hAnsi="黑体" w:cs="方正小标宋_GBK"/>
                <w:color w:val="000000"/>
                <w:sz w:val="44"/>
                <w:szCs w:val="44"/>
              </w:rPr>
            </w:pPr>
            <w:r w:rsidRPr="00A9568E">
              <w:rPr>
                <w:rFonts w:ascii="方正小标宋简体" w:eastAsia="方正小标宋简体" w:hAnsi="黑体" w:cs="方正小标宋_GBK"/>
                <w:color w:val="000000"/>
                <w:sz w:val="44"/>
                <w:szCs w:val="44"/>
              </w:rPr>
              <w:t>2017</w:t>
            </w:r>
            <w:r w:rsidRPr="00A9568E">
              <w:rPr>
                <w:rFonts w:ascii="方正小标宋简体" w:eastAsia="方正小标宋简体" w:hAnsi="黑体" w:cs="方正小标宋_GBK" w:hint="eastAsia"/>
                <w:color w:val="000000"/>
                <w:sz w:val="44"/>
                <w:szCs w:val="44"/>
              </w:rPr>
              <w:t>年乡镇棚室建设验收合格情况统计表</w:t>
            </w:r>
          </w:p>
          <w:p w:rsidR="00F4677F" w:rsidRPr="008A7CC1" w:rsidRDefault="00F4677F">
            <w:pPr>
              <w:autoSpaceDN w:val="0"/>
              <w:textAlignment w:val="center"/>
              <w:rPr>
                <w:rFonts w:ascii="宋体"/>
                <w:b/>
                <w:color w:val="000000"/>
                <w:sz w:val="13"/>
                <w:szCs w:val="13"/>
              </w:rPr>
            </w:pPr>
            <w:r w:rsidRPr="008A7CC1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乡镇政府盖章：</w:t>
            </w:r>
          </w:p>
        </w:tc>
      </w:tr>
      <w:tr w:rsidR="00F4677F" w:rsidRPr="008A7CC1">
        <w:trPr>
          <w:gridAfter w:val="1"/>
          <w:wAfter w:w="94" w:type="dxa"/>
          <w:trHeight w:val="438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序号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建设主体名称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联系人电话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棚室建设地点（村、屯名称）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合计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新建标准温室</w:t>
            </w:r>
          </w:p>
        </w:tc>
        <w:tc>
          <w:tcPr>
            <w:tcW w:w="3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新建标准大棚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新建标准简易棚</w:t>
            </w:r>
          </w:p>
        </w:tc>
      </w:tr>
      <w:tr w:rsidR="00F4677F" w:rsidRPr="008A7CC1">
        <w:trPr>
          <w:gridAfter w:val="1"/>
          <w:wAfter w:w="94" w:type="dxa"/>
          <w:trHeight w:val="2136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77F" w:rsidRPr="008A7CC1" w:rsidRDefault="00F4677F"/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/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/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栋数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总面积（亩）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栋数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规格</w:t>
            </w:r>
          </w:p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长</w:t>
            </w:r>
            <w:r w:rsidRPr="008A7CC1">
              <w:rPr>
                <w:rFonts w:ascii="Arial"/>
                <w:color w:val="000000"/>
                <w:sz w:val="20"/>
              </w:rPr>
              <w:t>×</w:t>
            </w:r>
            <w:r w:rsidRPr="008A7CC1">
              <w:rPr>
                <w:rFonts w:ascii="宋体" w:hAnsi="宋体" w:hint="eastAsia"/>
                <w:color w:val="000000"/>
                <w:sz w:val="20"/>
              </w:rPr>
              <w:t>宽</w:t>
            </w:r>
            <w:r w:rsidRPr="008A7CC1">
              <w:rPr>
                <w:rFonts w:ascii="宋体" w:hint="eastAsia"/>
                <w:color w:val="000000"/>
                <w:sz w:val="20"/>
              </w:rPr>
              <w:t>×</w:t>
            </w:r>
            <w:r w:rsidRPr="008A7CC1">
              <w:rPr>
                <w:rFonts w:ascii="宋体" w:hAnsi="宋体" w:hint="eastAsia"/>
                <w:color w:val="000000"/>
                <w:sz w:val="20"/>
              </w:rPr>
              <w:t>高</w:t>
            </w:r>
          </w:p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（米）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面积</w:t>
            </w:r>
            <w:r w:rsidRPr="008A7CC1">
              <w:rPr>
                <w:rFonts w:ascii="宋体" w:hAnsi="宋体" w:hint="eastAsia"/>
                <w:color w:val="000000"/>
                <w:sz w:val="18"/>
                <w:szCs w:val="18"/>
              </w:rPr>
              <w:t>（亩）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栋数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规格</w:t>
            </w:r>
          </w:p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长</w:t>
            </w:r>
            <w:r w:rsidRPr="008A7CC1">
              <w:rPr>
                <w:rFonts w:ascii="Arial"/>
                <w:color w:val="000000"/>
                <w:sz w:val="20"/>
              </w:rPr>
              <w:t>×</w:t>
            </w:r>
            <w:r w:rsidRPr="008A7CC1">
              <w:rPr>
                <w:rFonts w:ascii="宋体" w:hAnsi="宋体" w:hint="eastAsia"/>
                <w:color w:val="000000"/>
                <w:sz w:val="20"/>
              </w:rPr>
              <w:t>宽</w:t>
            </w:r>
            <w:r w:rsidRPr="008A7CC1">
              <w:rPr>
                <w:rFonts w:ascii="宋体" w:hint="eastAsia"/>
                <w:color w:val="000000"/>
                <w:sz w:val="20"/>
              </w:rPr>
              <w:t>×</w:t>
            </w:r>
            <w:r w:rsidRPr="008A7CC1">
              <w:rPr>
                <w:rFonts w:ascii="宋体" w:hAnsi="宋体" w:hint="eastAsia"/>
                <w:color w:val="000000"/>
                <w:sz w:val="20"/>
              </w:rPr>
              <w:t>高</w:t>
            </w:r>
          </w:p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（</w:t>
            </w:r>
            <w:r w:rsidRPr="008A7CC1">
              <w:rPr>
                <w:rFonts w:ascii="宋体" w:hAnsi="宋体" w:hint="eastAsia"/>
                <w:color w:val="000000"/>
                <w:sz w:val="18"/>
                <w:szCs w:val="18"/>
              </w:rPr>
              <w:t>米）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面积（亩）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栋数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规格</w:t>
            </w:r>
          </w:p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长</w:t>
            </w:r>
            <w:r w:rsidRPr="008A7CC1">
              <w:rPr>
                <w:rFonts w:ascii="Arial"/>
                <w:color w:val="000000"/>
                <w:sz w:val="20"/>
              </w:rPr>
              <w:t>×</w:t>
            </w:r>
            <w:r w:rsidRPr="008A7CC1">
              <w:rPr>
                <w:rFonts w:ascii="宋体" w:hAnsi="宋体" w:hint="eastAsia"/>
                <w:color w:val="000000"/>
                <w:sz w:val="20"/>
              </w:rPr>
              <w:t>宽</w:t>
            </w:r>
            <w:r w:rsidRPr="008A7CC1">
              <w:rPr>
                <w:rFonts w:ascii="宋体" w:hint="eastAsia"/>
                <w:color w:val="000000"/>
                <w:sz w:val="20"/>
              </w:rPr>
              <w:t>×</w:t>
            </w:r>
            <w:r w:rsidRPr="008A7CC1">
              <w:rPr>
                <w:rFonts w:ascii="宋体" w:hAnsi="宋体" w:hint="eastAsia"/>
                <w:color w:val="000000"/>
                <w:sz w:val="20"/>
              </w:rPr>
              <w:t>高</w:t>
            </w:r>
          </w:p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（米）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面积（亩）</w:t>
            </w:r>
          </w:p>
        </w:tc>
      </w:tr>
      <w:tr w:rsidR="00F4677F" w:rsidRPr="008A7CC1">
        <w:trPr>
          <w:gridAfter w:val="1"/>
          <w:wAfter w:w="94" w:type="dxa"/>
          <w:trHeight w:val="438"/>
        </w:trPr>
        <w:tc>
          <w:tcPr>
            <w:tcW w:w="4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 w:rsidRPr="008A7CC1">
              <w:rPr>
                <w:rFonts w:ascii="宋体" w:hAnsi="宋体" w:hint="eastAsia"/>
                <w:color w:val="000000"/>
                <w:sz w:val="20"/>
              </w:rPr>
              <w:t>合计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</w:rPr>
              <w:t>——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</w:rPr>
              <w:t>——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</w:rPr>
              <w:t>——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</w:p>
        </w:tc>
      </w:tr>
      <w:tr w:rsidR="00F4677F" w:rsidRPr="008A7CC1">
        <w:trPr>
          <w:gridAfter w:val="1"/>
          <w:wAfter w:w="94" w:type="dxa"/>
          <w:trHeight w:val="4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8A7CC1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F4677F" w:rsidRPr="008A7CC1">
        <w:trPr>
          <w:gridAfter w:val="1"/>
          <w:wAfter w:w="94" w:type="dxa"/>
          <w:trHeight w:val="4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8A7CC1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F4677F" w:rsidRPr="008A7CC1">
        <w:trPr>
          <w:gridAfter w:val="1"/>
          <w:wAfter w:w="94" w:type="dxa"/>
          <w:trHeight w:val="4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8A7CC1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F4677F" w:rsidRPr="008A7CC1">
        <w:trPr>
          <w:gridAfter w:val="1"/>
          <w:wAfter w:w="94" w:type="dxa"/>
          <w:trHeight w:val="4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8A7CC1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F4677F" w:rsidRPr="008A7CC1">
        <w:trPr>
          <w:gridAfter w:val="1"/>
          <w:wAfter w:w="94" w:type="dxa"/>
          <w:trHeight w:val="4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8A7CC1"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F4677F" w:rsidRPr="008A7CC1">
        <w:trPr>
          <w:gridAfter w:val="1"/>
          <w:wAfter w:w="94" w:type="dxa"/>
          <w:trHeight w:val="4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8A7CC1"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F4677F" w:rsidRPr="008A7CC1">
        <w:trPr>
          <w:gridAfter w:val="1"/>
          <w:wAfter w:w="94" w:type="dxa"/>
          <w:trHeight w:val="4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8A7CC1"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F4677F" w:rsidRPr="008A7CC1">
        <w:trPr>
          <w:gridAfter w:val="1"/>
          <w:wAfter w:w="94" w:type="dxa"/>
          <w:trHeight w:val="4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8A7CC1"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F4677F" w:rsidRPr="008A7CC1">
        <w:trPr>
          <w:gridAfter w:val="1"/>
          <w:wAfter w:w="94" w:type="dxa"/>
          <w:trHeight w:val="4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8A7CC1"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F4677F" w:rsidRPr="008A7CC1">
        <w:trPr>
          <w:gridAfter w:val="1"/>
          <w:wAfter w:w="94" w:type="dxa"/>
          <w:trHeight w:val="4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8A7CC1"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77F" w:rsidRPr="008A7CC1" w:rsidRDefault="00F4677F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F4677F" w:rsidRPr="008A7CC1">
        <w:trPr>
          <w:trHeight w:val="438"/>
        </w:trPr>
        <w:tc>
          <w:tcPr>
            <w:tcW w:w="15914" w:type="dxa"/>
            <w:gridSpan w:val="16"/>
            <w:vAlign w:val="center"/>
          </w:tcPr>
          <w:p w:rsidR="00F4677F" w:rsidRPr="008A7CC1" w:rsidRDefault="00F4677F">
            <w:pPr>
              <w:autoSpaceDN w:val="0"/>
              <w:textAlignment w:val="center"/>
              <w:rPr>
                <w:rFonts w:ascii="宋体"/>
                <w:color w:val="000000"/>
                <w:sz w:val="24"/>
              </w:rPr>
            </w:pPr>
            <w:r w:rsidRPr="008A7CC1">
              <w:rPr>
                <w:rFonts w:ascii="宋体" w:hAnsi="宋体" w:hint="eastAsia"/>
                <w:color w:val="000000"/>
                <w:sz w:val="24"/>
              </w:rPr>
              <w:t>填报人签字：</w:t>
            </w:r>
            <w:r w:rsidRPr="008A7CC1">
              <w:rPr>
                <w:rFonts w:ascii="宋体" w:hAnsi="宋体"/>
                <w:color w:val="000000"/>
                <w:sz w:val="24"/>
              </w:rPr>
              <w:t xml:space="preserve">                            </w:t>
            </w:r>
            <w:r w:rsidRPr="008A7CC1">
              <w:rPr>
                <w:rFonts w:ascii="宋体" w:hAnsi="宋体" w:hint="eastAsia"/>
                <w:color w:val="000000"/>
                <w:sz w:val="24"/>
              </w:rPr>
              <w:t>乡镇领导签字：</w:t>
            </w:r>
            <w:r w:rsidRPr="008A7CC1">
              <w:rPr>
                <w:rFonts w:ascii="宋体" w:hAnsi="宋体"/>
                <w:color w:val="000000"/>
                <w:sz w:val="24"/>
              </w:rPr>
              <w:t xml:space="preserve">                                </w:t>
            </w:r>
            <w:r w:rsidRPr="008A7CC1">
              <w:rPr>
                <w:rFonts w:ascii="宋体" w:hAnsi="宋体" w:hint="eastAsia"/>
                <w:color w:val="000000"/>
                <w:sz w:val="24"/>
              </w:rPr>
              <w:t>填报日期：</w:t>
            </w:r>
            <w:r w:rsidRPr="008A7CC1">
              <w:rPr>
                <w:rFonts w:ascii="宋体" w:hAnsi="宋体"/>
                <w:color w:val="000000"/>
                <w:sz w:val="24"/>
              </w:rPr>
              <w:t xml:space="preserve">    </w:t>
            </w:r>
            <w:r w:rsidRPr="008A7CC1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8A7CC1">
              <w:rPr>
                <w:rFonts w:ascii="宋体" w:hAnsi="宋体"/>
                <w:color w:val="000000"/>
                <w:sz w:val="24"/>
              </w:rPr>
              <w:t xml:space="preserve">     </w:t>
            </w:r>
            <w:r w:rsidRPr="008A7CC1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8A7CC1">
              <w:rPr>
                <w:rFonts w:ascii="宋体" w:hAnsi="宋体"/>
                <w:color w:val="000000"/>
                <w:sz w:val="24"/>
              </w:rPr>
              <w:t xml:space="preserve">      </w:t>
            </w:r>
            <w:r w:rsidRPr="008A7CC1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F4677F" w:rsidRDefault="00F4677F">
      <w:pPr>
        <w:rPr>
          <w:rFonts w:ascii="宋体"/>
          <w:sz w:val="24"/>
        </w:rPr>
        <w:sectPr w:rsidR="00F4677F">
          <w:pgSz w:w="16838" w:h="11906" w:orient="landscape"/>
          <w:pgMar w:top="567" w:right="567" w:bottom="964" w:left="567" w:header="851" w:footer="992" w:gutter="0"/>
          <w:cols w:space="720"/>
          <w:docGrid w:type="lines" w:linePitch="312"/>
        </w:sectPr>
      </w:pPr>
    </w:p>
    <w:p w:rsidR="00F4677F" w:rsidRDefault="00F4677F">
      <w:pPr>
        <w:tabs>
          <w:tab w:val="left" w:pos="615"/>
        </w:tabs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16969">
        <w:rPr>
          <w:rFonts w:ascii="黑体" w:eastAsia="黑体" w:hAnsi="黑体" w:cs="方正仿宋_GBK" w:hint="eastAsia"/>
          <w:sz w:val="32"/>
          <w:szCs w:val="32"/>
        </w:rPr>
        <w:t>附件</w:t>
      </w:r>
      <w:r w:rsidRPr="00016969">
        <w:rPr>
          <w:rFonts w:ascii="黑体" w:eastAsia="黑体" w:hAnsi="黑体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相关资料</w:t>
      </w:r>
    </w:p>
    <w:p w:rsidR="00F4677F" w:rsidRDefault="00F4677F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F4677F" w:rsidRPr="00F36D1B" w:rsidRDefault="00F4677F">
      <w:pPr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F36D1B">
        <w:rPr>
          <w:rFonts w:ascii="方正仿宋_GBK" w:eastAsia="方正仿宋_GBK" w:hAnsi="方正仿宋_GBK" w:cs="方正仿宋_GBK"/>
          <w:bCs/>
          <w:sz w:val="32"/>
          <w:szCs w:val="32"/>
        </w:rPr>
        <w:t>1</w:t>
      </w:r>
      <w:r w:rsidRPr="00F36D1B">
        <w:rPr>
          <w:rFonts w:ascii="方正仿宋_GBK" w:eastAsia="方正仿宋_GBK" w:hAnsi="方正仿宋_GBK" w:cs="方正仿宋_GBK" w:hint="eastAsia"/>
          <w:bCs/>
          <w:sz w:val="32"/>
          <w:szCs w:val="32"/>
        </w:rPr>
        <w:t>、名称</w:t>
      </w:r>
    </w:p>
    <w:p w:rsidR="00F4677F" w:rsidRPr="00F36D1B" w:rsidRDefault="00F4677F" w:rsidP="00A9568E">
      <w:pPr>
        <w:spacing w:line="480" w:lineRule="auto"/>
        <w:ind w:firstLineChars="250" w:firstLine="31680"/>
        <w:rPr>
          <w:rFonts w:ascii="方正仿宋_GBK" w:eastAsia="方正仿宋_GBK" w:hAnsi="方正仿宋_GBK" w:cs="方正仿宋_GBK"/>
          <w:sz w:val="32"/>
          <w:szCs w:val="32"/>
        </w:rPr>
      </w:pPr>
      <w:r w:rsidRPr="00F36D1B">
        <w:rPr>
          <w:rFonts w:ascii="方正仿宋_GBK" w:eastAsia="方正仿宋_GBK" w:hAnsi="方正仿宋_GBK" w:cs="方正仿宋_GBK"/>
          <w:sz w:val="32"/>
          <w:szCs w:val="32"/>
        </w:rPr>
        <w:t>2017</w:t>
      </w:r>
      <w:r w:rsidRPr="00F36D1B">
        <w:rPr>
          <w:rFonts w:ascii="方正仿宋_GBK" w:eastAsia="方正仿宋_GBK" w:hAnsi="方正仿宋_GBK" w:cs="方正仿宋_GBK" w:hint="eastAsia"/>
          <w:sz w:val="32"/>
          <w:szCs w:val="32"/>
        </w:rPr>
        <w:t>年度洮北区</w:t>
      </w:r>
      <w:r w:rsidRPr="00F36D1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F36D1B">
        <w:rPr>
          <w:rFonts w:ascii="方正仿宋_GBK" w:eastAsia="方正仿宋_GBK" w:hAnsi="方正仿宋_GBK" w:cs="方正仿宋_GBK" w:hint="eastAsia"/>
          <w:sz w:val="32"/>
          <w:szCs w:val="32"/>
        </w:rPr>
        <w:t>乡（镇）</w:t>
      </w:r>
      <w:r w:rsidRPr="00F36D1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F36D1B">
        <w:rPr>
          <w:rFonts w:ascii="方正仿宋_GBK" w:eastAsia="方正仿宋_GBK" w:hAnsi="方正仿宋_GBK" w:cs="方正仿宋_GBK" w:hint="eastAsia"/>
          <w:sz w:val="32"/>
          <w:szCs w:val="32"/>
        </w:rPr>
        <w:t>村</w:t>
      </w:r>
      <w:r w:rsidRPr="00F36D1B">
        <w:rPr>
          <w:rFonts w:ascii="方正仿宋_GBK" w:eastAsia="方正仿宋_GBK" w:hAnsi="方正仿宋_GBK" w:cs="方正仿宋_GBK"/>
          <w:sz w:val="32"/>
          <w:szCs w:val="32"/>
        </w:rPr>
        <w:t>2017</w:t>
      </w:r>
      <w:r w:rsidRPr="00F36D1B">
        <w:rPr>
          <w:rFonts w:ascii="方正仿宋_GBK" w:eastAsia="方正仿宋_GBK" w:hAnsi="方正仿宋_GBK" w:cs="方正仿宋_GBK" w:hint="eastAsia"/>
          <w:sz w:val="32"/>
          <w:szCs w:val="32"/>
        </w:rPr>
        <w:t>年新建棚室</w:t>
      </w:r>
    </w:p>
    <w:p w:rsidR="00F4677F" w:rsidRPr="00F36D1B" w:rsidRDefault="00F4677F">
      <w:pPr>
        <w:spacing w:line="480" w:lineRule="auto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F36D1B">
        <w:rPr>
          <w:rFonts w:ascii="方正仿宋_GBK" w:eastAsia="方正仿宋_GBK" w:hAnsi="方正仿宋_GBK" w:cs="方正仿宋_GBK"/>
          <w:bCs/>
          <w:sz w:val="32"/>
          <w:szCs w:val="32"/>
        </w:rPr>
        <w:t>2</w:t>
      </w:r>
      <w:r w:rsidRPr="00F36D1B">
        <w:rPr>
          <w:rFonts w:ascii="方正仿宋_GBK" w:eastAsia="方正仿宋_GBK" w:hAnsi="方正仿宋_GBK" w:cs="方正仿宋_GBK" w:hint="eastAsia"/>
          <w:bCs/>
          <w:sz w:val="32"/>
          <w:szCs w:val="32"/>
        </w:rPr>
        <w:t>、类别及性质</w:t>
      </w:r>
    </w:p>
    <w:p w:rsidR="00F4677F" w:rsidRPr="00F36D1B" w:rsidRDefault="00F4677F" w:rsidP="00A9568E">
      <w:pPr>
        <w:spacing w:line="480" w:lineRule="auto"/>
        <w:ind w:firstLineChars="200" w:firstLine="31680"/>
        <w:rPr>
          <w:rFonts w:ascii="方正仿宋_GBK" w:eastAsia="方正仿宋_GBK" w:hAnsi="方正仿宋_GBK" w:cs="方正仿宋_GBK"/>
          <w:sz w:val="32"/>
          <w:szCs w:val="32"/>
        </w:rPr>
      </w:pPr>
      <w:r w:rsidRPr="00F36D1B">
        <w:rPr>
          <w:rFonts w:ascii="方正仿宋_GBK" w:eastAsia="方正仿宋_GBK" w:hAnsi="方正仿宋_GBK" w:cs="方正仿宋_GBK" w:hint="eastAsia"/>
          <w:sz w:val="32"/>
          <w:szCs w:val="32"/>
        </w:rPr>
        <w:t>类别：种植、加工</w:t>
      </w:r>
    </w:p>
    <w:p w:rsidR="00F4677F" w:rsidRPr="00F36D1B" w:rsidRDefault="00F4677F" w:rsidP="00A9568E">
      <w:pPr>
        <w:spacing w:line="480" w:lineRule="auto"/>
        <w:ind w:leftChars="100" w:left="31680" w:firstLineChars="100" w:firstLine="31680"/>
        <w:rPr>
          <w:rFonts w:ascii="方正仿宋_GBK" w:eastAsia="方正仿宋_GBK" w:hAnsi="方正仿宋_GBK" w:cs="方正仿宋_GBK"/>
          <w:sz w:val="32"/>
          <w:szCs w:val="32"/>
        </w:rPr>
      </w:pPr>
      <w:r w:rsidRPr="00F36D1B">
        <w:rPr>
          <w:rFonts w:ascii="方正仿宋_GBK" w:eastAsia="方正仿宋_GBK" w:hAnsi="方正仿宋_GBK" w:cs="方正仿宋_GBK" w:hint="eastAsia"/>
          <w:sz w:val="32"/>
          <w:szCs w:val="32"/>
        </w:rPr>
        <w:t>性质：新建</w:t>
      </w:r>
    </w:p>
    <w:p w:rsidR="00F4677F" w:rsidRPr="00F36D1B" w:rsidRDefault="00F4677F">
      <w:pPr>
        <w:spacing w:line="480" w:lineRule="auto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F36D1B">
        <w:rPr>
          <w:rFonts w:ascii="方正仿宋_GBK" w:eastAsia="方正仿宋_GBK" w:hAnsi="方正仿宋_GBK" w:cs="方正仿宋_GBK"/>
          <w:bCs/>
          <w:sz w:val="32"/>
          <w:szCs w:val="32"/>
        </w:rPr>
        <w:t>3</w:t>
      </w:r>
      <w:r w:rsidRPr="00F36D1B">
        <w:rPr>
          <w:rFonts w:ascii="方正仿宋_GBK" w:eastAsia="方正仿宋_GBK" w:hAnsi="方正仿宋_GBK" w:cs="方正仿宋_GBK" w:hint="eastAsia"/>
          <w:bCs/>
          <w:sz w:val="32"/>
          <w:szCs w:val="32"/>
        </w:rPr>
        <w:t>、建设实施地点</w:t>
      </w:r>
    </w:p>
    <w:p w:rsidR="00F4677F" w:rsidRPr="00F36D1B" w:rsidRDefault="00F4677F">
      <w:pPr>
        <w:spacing w:line="480" w:lineRule="auto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F36D1B">
        <w:rPr>
          <w:rFonts w:ascii="方正仿宋_GBK" w:eastAsia="方正仿宋_GBK" w:hAnsi="方正仿宋_GBK" w:cs="方正仿宋_GBK"/>
          <w:bCs/>
          <w:sz w:val="32"/>
          <w:szCs w:val="32"/>
        </w:rPr>
        <w:t>4</w:t>
      </w:r>
      <w:r w:rsidRPr="00F36D1B">
        <w:rPr>
          <w:rFonts w:ascii="方正仿宋_GBK" w:eastAsia="方正仿宋_GBK" w:hAnsi="方正仿宋_GBK" w:cs="方正仿宋_GBK" w:hint="eastAsia"/>
          <w:bCs/>
          <w:sz w:val="32"/>
          <w:szCs w:val="32"/>
        </w:rPr>
        <w:t>、时间进度</w:t>
      </w:r>
    </w:p>
    <w:p w:rsidR="00F4677F" w:rsidRPr="00F36D1B" w:rsidRDefault="00F4677F">
      <w:pPr>
        <w:spacing w:line="480" w:lineRule="auto"/>
        <w:rPr>
          <w:rFonts w:ascii="方正仿宋_GBK" w:eastAsia="方正仿宋_GBK" w:hAnsi="方正仿宋_GBK" w:cs="方正仿宋_GBK"/>
          <w:sz w:val="32"/>
          <w:szCs w:val="32"/>
        </w:rPr>
      </w:pPr>
      <w:r w:rsidRPr="00F36D1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F36D1B">
        <w:rPr>
          <w:rFonts w:ascii="方正仿宋_GBK" w:eastAsia="方正仿宋_GBK" w:hAnsi="方正仿宋_GBK" w:cs="方正仿宋_GBK" w:hint="eastAsia"/>
          <w:sz w:val="32"/>
          <w:szCs w:val="32"/>
        </w:rPr>
        <w:t>开工时间：</w:t>
      </w:r>
      <w:r w:rsidRPr="00F36D1B">
        <w:rPr>
          <w:rFonts w:ascii="方正仿宋_GBK" w:eastAsia="方正仿宋_GBK" w:hAnsi="方正仿宋_GBK" w:cs="方正仿宋_GBK"/>
          <w:sz w:val="32"/>
          <w:szCs w:val="32"/>
        </w:rPr>
        <w:t>2017</w:t>
      </w:r>
      <w:r w:rsidRPr="00F36D1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Pr="00F36D1B"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 w:rsidRPr="00F36D1B">
        <w:rPr>
          <w:rFonts w:ascii="方正仿宋_GBK" w:eastAsia="方正仿宋_GBK" w:hAnsi="方正仿宋_GBK" w:cs="方正仿宋_GBK" w:hint="eastAsia"/>
          <w:sz w:val="32"/>
          <w:szCs w:val="32"/>
        </w:rPr>
        <w:t>完工时间：</w:t>
      </w:r>
      <w:r w:rsidRPr="00F36D1B">
        <w:rPr>
          <w:rFonts w:ascii="方正仿宋_GBK" w:eastAsia="方正仿宋_GBK" w:hAnsi="方正仿宋_GBK" w:cs="方正仿宋_GBK"/>
          <w:sz w:val="32"/>
          <w:szCs w:val="32"/>
        </w:rPr>
        <w:t>2017</w:t>
      </w:r>
      <w:r w:rsidRPr="00F36D1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</w:p>
    <w:p w:rsidR="00F4677F" w:rsidRPr="00F36D1B" w:rsidRDefault="00F4677F">
      <w:pPr>
        <w:spacing w:line="480" w:lineRule="auto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F36D1B">
        <w:rPr>
          <w:rFonts w:ascii="方正仿宋_GBK" w:eastAsia="方正仿宋_GBK" w:hAnsi="方正仿宋_GBK" w:cs="方正仿宋_GBK"/>
          <w:bCs/>
          <w:sz w:val="32"/>
          <w:szCs w:val="32"/>
        </w:rPr>
        <w:t>5</w:t>
      </w:r>
      <w:r w:rsidRPr="00F36D1B">
        <w:rPr>
          <w:rFonts w:ascii="方正仿宋_GBK" w:eastAsia="方正仿宋_GBK" w:hAnsi="方正仿宋_GBK" w:cs="方正仿宋_GBK" w:hint="eastAsia"/>
          <w:bCs/>
          <w:sz w:val="32"/>
          <w:szCs w:val="32"/>
        </w:rPr>
        <w:t>、责任单位（填写乡镇名称）</w:t>
      </w:r>
    </w:p>
    <w:p w:rsidR="00F4677F" w:rsidRPr="00F36D1B" w:rsidRDefault="00F4677F">
      <w:pPr>
        <w:spacing w:line="480" w:lineRule="auto"/>
        <w:rPr>
          <w:rFonts w:ascii="方正仿宋_GBK" w:eastAsia="方正仿宋_GBK" w:hAnsi="方正仿宋_GBK" w:cs="方正仿宋_GBK"/>
          <w:sz w:val="32"/>
          <w:szCs w:val="32"/>
        </w:rPr>
      </w:pPr>
      <w:r w:rsidRPr="00F36D1B">
        <w:rPr>
          <w:rFonts w:ascii="方正仿宋_GBK" w:eastAsia="方正仿宋_GBK" w:hAnsi="方正仿宋_GBK" w:cs="方正仿宋_GBK"/>
          <w:bCs/>
          <w:sz w:val="32"/>
          <w:szCs w:val="32"/>
        </w:rPr>
        <w:t>6</w:t>
      </w:r>
      <w:r w:rsidRPr="00F36D1B">
        <w:rPr>
          <w:rFonts w:ascii="方正仿宋_GBK" w:eastAsia="方正仿宋_GBK" w:hAnsi="方正仿宋_GBK" w:cs="方正仿宋_GBK" w:hint="eastAsia"/>
          <w:bCs/>
          <w:sz w:val="32"/>
          <w:szCs w:val="32"/>
        </w:rPr>
        <w:t>、建设任务（要求：以村为单位填写新建温室、搭棚、标准简易棚的栋数、亩数）</w:t>
      </w:r>
    </w:p>
    <w:p w:rsidR="00F4677F" w:rsidRPr="00F36D1B" w:rsidRDefault="00F4677F">
      <w:pPr>
        <w:spacing w:line="480" w:lineRule="auto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F36D1B">
        <w:rPr>
          <w:rFonts w:ascii="方正仿宋_GBK" w:eastAsia="方正仿宋_GBK" w:hAnsi="方正仿宋_GBK" w:cs="方正仿宋_GBK"/>
          <w:bCs/>
          <w:sz w:val="32"/>
          <w:szCs w:val="32"/>
        </w:rPr>
        <w:t>7</w:t>
      </w:r>
      <w:r w:rsidRPr="00F36D1B">
        <w:rPr>
          <w:rFonts w:ascii="方正仿宋_GBK" w:eastAsia="方正仿宋_GBK" w:hAnsi="方正仿宋_GBK" w:cs="方正仿宋_GBK" w:hint="eastAsia"/>
          <w:bCs/>
          <w:sz w:val="32"/>
          <w:szCs w:val="32"/>
        </w:rPr>
        <w:t>、受益对象</w:t>
      </w:r>
    </w:p>
    <w:p w:rsidR="00F4677F" w:rsidRPr="00F36D1B" w:rsidRDefault="00F4677F" w:rsidP="00A9568E">
      <w:pPr>
        <w:spacing w:line="480" w:lineRule="auto"/>
        <w:ind w:leftChars="50" w:left="31680"/>
        <w:rPr>
          <w:rFonts w:ascii="方正仿宋_GBK" w:eastAsia="方正仿宋_GBK" w:hAnsi="方正仿宋_GBK" w:cs="方正仿宋_GBK"/>
          <w:sz w:val="32"/>
          <w:szCs w:val="32"/>
        </w:rPr>
      </w:pPr>
      <w:r w:rsidRPr="00F36D1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F36D1B">
        <w:rPr>
          <w:rFonts w:ascii="方正仿宋_GBK" w:eastAsia="方正仿宋_GBK" w:hAnsi="方正仿宋_GBK" w:cs="方正仿宋_GBK" w:hint="eastAsia"/>
          <w:sz w:val="32"/>
          <w:szCs w:val="32"/>
        </w:rPr>
        <w:t>新建棚室主体</w:t>
      </w:r>
    </w:p>
    <w:p w:rsidR="00F4677F" w:rsidRPr="00F36D1B" w:rsidRDefault="00F4677F">
      <w:pPr>
        <w:spacing w:line="480" w:lineRule="auto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F36D1B">
        <w:rPr>
          <w:rFonts w:ascii="方正仿宋_GBK" w:eastAsia="方正仿宋_GBK" w:hAnsi="方正仿宋_GBK" w:cs="方正仿宋_GBK"/>
          <w:bCs/>
          <w:sz w:val="32"/>
          <w:szCs w:val="32"/>
        </w:rPr>
        <w:t>8</w:t>
      </w:r>
      <w:r w:rsidRPr="00F36D1B">
        <w:rPr>
          <w:rFonts w:ascii="方正仿宋_GBK" w:eastAsia="方正仿宋_GBK" w:hAnsi="方正仿宋_GBK" w:cs="方正仿宋_GBK" w:hint="eastAsia"/>
          <w:bCs/>
          <w:sz w:val="32"/>
          <w:szCs w:val="32"/>
        </w:rPr>
        <w:t>、绩效目标</w:t>
      </w:r>
    </w:p>
    <w:p w:rsidR="00F4677F" w:rsidRPr="00F36D1B" w:rsidRDefault="00F4677F">
      <w:pPr>
        <w:spacing w:line="480" w:lineRule="auto"/>
        <w:rPr>
          <w:rFonts w:ascii="方正仿宋_GBK" w:eastAsia="方正仿宋_GBK" w:hAnsi="方正仿宋_GBK" w:cs="方正仿宋_GBK"/>
          <w:sz w:val="32"/>
          <w:szCs w:val="32"/>
        </w:rPr>
      </w:pPr>
      <w:r w:rsidRPr="00F36D1B">
        <w:rPr>
          <w:rFonts w:ascii="方正仿宋_GBK" w:eastAsia="方正仿宋_GBK" w:hAnsi="方正仿宋_GBK" w:cs="方正仿宋_GBK" w:hint="eastAsia"/>
          <w:sz w:val="32"/>
          <w:szCs w:val="32"/>
        </w:rPr>
        <w:t>通过保护地生产，促进农户增收、农业增效</w:t>
      </w:r>
    </w:p>
    <w:p w:rsidR="00F4677F" w:rsidRPr="00F36D1B" w:rsidRDefault="00F4677F">
      <w:pPr>
        <w:spacing w:line="480" w:lineRule="auto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F36D1B">
        <w:rPr>
          <w:rFonts w:ascii="方正仿宋_GBK" w:eastAsia="方正仿宋_GBK" w:hAnsi="方正仿宋_GBK" w:cs="方正仿宋_GBK"/>
          <w:bCs/>
          <w:sz w:val="32"/>
          <w:szCs w:val="32"/>
        </w:rPr>
        <w:t>9</w:t>
      </w:r>
      <w:r w:rsidRPr="00F36D1B">
        <w:rPr>
          <w:rFonts w:ascii="方正仿宋_GBK" w:eastAsia="方正仿宋_GBK" w:hAnsi="方正仿宋_GBK" w:cs="方正仿宋_GBK" w:hint="eastAsia"/>
          <w:bCs/>
          <w:sz w:val="32"/>
          <w:szCs w:val="32"/>
        </w:rPr>
        <w:t>、资金规模和筹资方式</w:t>
      </w:r>
    </w:p>
    <w:p w:rsidR="00F4677F" w:rsidRPr="00F36D1B" w:rsidRDefault="00F4677F" w:rsidP="00A9568E">
      <w:pPr>
        <w:spacing w:line="480" w:lineRule="auto"/>
        <w:ind w:leftChars="50" w:left="31680" w:firstLineChars="200" w:firstLine="31680"/>
        <w:rPr>
          <w:rFonts w:ascii="方正仿宋_GBK" w:eastAsia="方正仿宋_GBK" w:hAnsi="方正仿宋_GBK" w:cs="方正仿宋_GBK"/>
          <w:sz w:val="32"/>
          <w:szCs w:val="32"/>
        </w:rPr>
      </w:pPr>
      <w:r w:rsidRPr="00F36D1B">
        <w:rPr>
          <w:rFonts w:ascii="方正仿宋_GBK" w:eastAsia="方正仿宋_GBK" w:hAnsi="方正仿宋_GBK" w:cs="方正仿宋_GBK" w:hint="eastAsia"/>
          <w:sz w:val="32"/>
          <w:szCs w:val="32"/>
        </w:rPr>
        <w:t>资金规模</w:t>
      </w:r>
      <w:r w:rsidRPr="00F36D1B">
        <w:rPr>
          <w:rFonts w:ascii="方正仿宋_GBK" w:eastAsia="方正仿宋_GBK" w:hAnsi="方正仿宋_GBK" w:cs="方正仿宋_GBK"/>
          <w:sz w:val="32"/>
          <w:szCs w:val="32"/>
        </w:rPr>
        <w:t>:</w:t>
      </w:r>
    </w:p>
    <w:p w:rsidR="00F4677F" w:rsidRPr="00F36D1B" w:rsidRDefault="00F4677F" w:rsidP="00A9568E">
      <w:pPr>
        <w:spacing w:line="480" w:lineRule="auto"/>
        <w:ind w:firstLineChars="200" w:firstLine="31680"/>
        <w:rPr>
          <w:rFonts w:ascii="方正仿宋_GBK" w:eastAsia="方正仿宋_GBK" w:hAnsi="方正仿宋_GBK" w:cs="方正仿宋_GBK"/>
          <w:sz w:val="32"/>
          <w:szCs w:val="32"/>
        </w:rPr>
      </w:pPr>
      <w:r w:rsidRPr="00F36D1B">
        <w:rPr>
          <w:rFonts w:ascii="方正仿宋_GBK" w:eastAsia="方正仿宋_GBK" w:hAnsi="方正仿宋_GBK" w:cs="方正仿宋_GBK" w:hint="eastAsia"/>
          <w:sz w:val="32"/>
          <w:szCs w:val="32"/>
        </w:rPr>
        <w:t>筹资方式</w:t>
      </w:r>
      <w:r w:rsidRPr="00F36D1B">
        <w:rPr>
          <w:rFonts w:ascii="方正仿宋_GBK" w:eastAsia="方正仿宋_GBK" w:hAnsi="方正仿宋_GBK" w:cs="方正仿宋_GBK"/>
          <w:sz w:val="32"/>
          <w:szCs w:val="32"/>
        </w:rPr>
        <w:t>:</w:t>
      </w:r>
      <w:r w:rsidRPr="00F36D1B">
        <w:rPr>
          <w:rFonts w:ascii="方正仿宋_GBK" w:eastAsia="方正仿宋_GBK" w:hAnsi="方正仿宋_GBK" w:cs="方正仿宋_GBK" w:hint="eastAsia"/>
          <w:sz w:val="32"/>
          <w:szCs w:val="32"/>
        </w:rPr>
        <w:t>自筹</w:t>
      </w:r>
    </w:p>
    <w:p w:rsidR="00F4677F" w:rsidRDefault="00F4677F">
      <w:pPr>
        <w:spacing w:line="480" w:lineRule="auto"/>
        <w:rPr>
          <w:rFonts w:ascii="方正仿宋_GBK" w:eastAsia="方正仿宋_GBK" w:hAnsi="方正仿宋_GBK" w:cs="方正仿宋_GBK"/>
          <w:sz w:val="32"/>
          <w:szCs w:val="32"/>
        </w:rPr>
      </w:pPr>
    </w:p>
    <w:sectPr w:rsidR="00F4677F" w:rsidSect="00141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77F" w:rsidRDefault="00F4677F" w:rsidP="00141A50">
      <w:r>
        <w:separator/>
      </w:r>
    </w:p>
  </w:endnote>
  <w:endnote w:type="continuationSeparator" w:id="1">
    <w:p w:rsidR="00F4677F" w:rsidRDefault="00F4677F" w:rsidP="00141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77F" w:rsidRDefault="00F4677F" w:rsidP="00141A50">
      <w:r>
        <w:separator/>
      </w:r>
    </w:p>
  </w:footnote>
  <w:footnote w:type="continuationSeparator" w:id="1">
    <w:p w:rsidR="00F4677F" w:rsidRDefault="00F4677F" w:rsidP="00141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895"/>
    <w:rsid w:val="00016969"/>
    <w:rsid w:val="00027BF9"/>
    <w:rsid w:val="00041C77"/>
    <w:rsid w:val="000518F6"/>
    <w:rsid w:val="000630A4"/>
    <w:rsid w:val="000B0070"/>
    <w:rsid w:val="000D5130"/>
    <w:rsid w:val="0010690A"/>
    <w:rsid w:val="00141A50"/>
    <w:rsid w:val="00144156"/>
    <w:rsid w:val="001473BA"/>
    <w:rsid w:val="0018356B"/>
    <w:rsid w:val="001E2AD8"/>
    <w:rsid w:val="001F1D93"/>
    <w:rsid w:val="00210E93"/>
    <w:rsid w:val="00262203"/>
    <w:rsid w:val="002766BA"/>
    <w:rsid w:val="002772DD"/>
    <w:rsid w:val="00284D79"/>
    <w:rsid w:val="002D154A"/>
    <w:rsid w:val="00337E8A"/>
    <w:rsid w:val="00343B45"/>
    <w:rsid w:val="00361526"/>
    <w:rsid w:val="00395084"/>
    <w:rsid w:val="003C3C0B"/>
    <w:rsid w:val="00433472"/>
    <w:rsid w:val="00437942"/>
    <w:rsid w:val="004E2BE8"/>
    <w:rsid w:val="004E40F4"/>
    <w:rsid w:val="00507FDB"/>
    <w:rsid w:val="00526723"/>
    <w:rsid w:val="00536AC9"/>
    <w:rsid w:val="00540E79"/>
    <w:rsid w:val="005871EC"/>
    <w:rsid w:val="00594999"/>
    <w:rsid w:val="006571CC"/>
    <w:rsid w:val="006836E0"/>
    <w:rsid w:val="006B0322"/>
    <w:rsid w:val="007C405B"/>
    <w:rsid w:val="00814A2B"/>
    <w:rsid w:val="00846EBB"/>
    <w:rsid w:val="008563C6"/>
    <w:rsid w:val="00880B5E"/>
    <w:rsid w:val="008A7CC1"/>
    <w:rsid w:val="008E4338"/>
    <w:rsid w:val="008F1526"/>
    <w:rsid w:val="008F5A63"/>
    <w:rsid w:val="0093203D"/>
    <w:rsid w:val="009D6BA6"/>
    <w:rsid w:val="009F3112"/>
    <w:rsid w:val="00A553FD"/>
    <w:rsid w:val="00A76BAE"/>
    <w:rsid w:val="00A8233C"/>
    <w:rsid w:val="00A9568E"/>
    <w:rsid w:val="00A9638A"/>
    <w:rsid w:val="00AB7C7B"/>
    <w:rsid w:val="00AC3908"/>
    <w:rsid w:val="00B11467"/>
    <w:rsid w:val="00B277AB"/>
    <w:rsid w:val="00B51658"/>
    <w:rsid w:val="00B83826"/>
    <w:rsid w:val="00BA14E5"/>
    <w:rsid w:val="00BB7060"/>
    <w:rsid w:val="00BB76EB"/>
    <w:rsid w:val="00BC1181"/>
    <w:rsid w:val="00BC7ED3"/>
    <w:rsid w:val="00C74DAB"/>
    <w:rsid w:val="00D32CAB"/>
    <w:rsid w:val="00D56547"/>
    <w:rsid w:val="00D5721F"/>
    <w:rsid w:val="00D57599"/>
    <w:rsid w:val="00D67895"/>
    <w:rsid w:val="00DE660A"/>
    <w:rsid w:val="00E5458E"/>
    <w:rsid w:val="00EA6F98"/>
    <w:rsid w:val="00ED3509"/>
    <w:rsid w:val="00EF4CF3"/>
    <w:rsid w:val="00F32874"/>
    <w:rsid w:val="00F36D1B"/>
    <w:rsid w:val="00F37545"/>
    <w:rsid w:val="00F4677F"/>
    <w:rsid w:val="00F53D7A"/>
    <w:rsid w:val="00F742C2"/>
    <w:rsid w:val="00F84EDD"/>
    <w:rsid w:val="00F92ADF"/>
    <w:rsid w:val="00FC2C7C"/>
    <w:rsid w:val="00FC65D8"/>
    <w:rsid w:val="00FD3082"/>
    <w:rsid w:val="042D0B6E"/>
    <w:rsid w:val="071F2CD9"/>
    <w:rsid w:val="07464AC1"/>
    <w:rsid w:val="07706C75"/>
    <w:rsid w:val="09C25F2B"/>
    <w:rsid w:val="0C12416A"/>
    <w:rsid w:val="0C3F66CC"/>
    <w:rsid w:val="0C8C2D1F"/>
    <w:rsid w:val="0DBD20EE"/>
    <w:rsid w:val="10721889"/>
    <w:rsid w:val="10FC159E"/>
    <w:rsid w:val="1171193D"/>
    <w:rsid w:val="153240AE"/>
    <w:rsid w:val="15771A5B"/>
    <w:rsid w:val="15BD6D5A"/>
    <w:rsid w:val="15C2342E"/>
    <w:rsid w:val="1B902C9A"/>
    <w:rsid w:val="1BBD678E"/>
    <w:rsid w:val="21A76F5A"/>
    <w:rsid w:val="22056C6F"/>
    <w:rsid w:val="23951ED8"/>
    <w:rsid w:val="24614CCD"/>
    <w:rsid w:val="26610E83"/>
    <w:rsid w:val="27234759"/>
    <w:rsid w:val="27C21C72"/>
    <w:rsid w:val="2B9076D6"/>
    <w:rsid w:val="2C1F4711"/>
    <w:rsid w:val="2C4108EF"/>
    <w:rsid w:val="2C8763E0"/>
    <w:rsid w:val="2CF723E3"/>
    <w:rsid w:val="2F7E3F7B"/>
    <w:rsid w:val="317F17E6"/>
    <w:rsid w:val="394F6476"/>
    <w:rsid w:val="3B31082F"/>
    <w:rsid w:val="3D5E7552"/>
    <w:rsid w:val="3D8F77A8"/>
    <w:rsid w:val="3F601532"/>
    <w:rsid w:val="40637292"/>
    <w:rsid w:val="40AD431A"/>
    <w:rsid w:val="41D56CF0"/>
    <w:rsid w:val="43512B8D"/>
    <w:rsid w:val="44BF268B"/>
    <w:rsid w:val="44C95022"/>
    <w:rsid w:val="452E46BB"/>
    <w:rsid w:val="45EE0D44"/>
    <w:rsid w:val="46230FA1"/>
    <w:rsid w:val="47927AD1"/>
    <w:rsid w:val="48F50BEB"/>
    <w:rsid w:val="492F6ECD"/>
    <w:rsid w:val="49BA14A7"/>
    <w:rsid w:val="4A132840"/>
    <w:rsid w:val="4C2539CE"/>
    <w:rsid w:val="4C581DA7"/>
    <w:rsid w:val="4D235D4C"/>
    <w:rsid w:val="4DD532DD"/>
    <w:rsid w:val="4F975C31"/>
    <w:rsid w:val="506A2378"/>
    <w:rsid w:val="50D31F7B"/>
    <w:rsid w:val="51297A37"/>
    <w:rsid w:val="518E4C39"/>
    <w:rsid w:val="53473E6D"/>
    <w:rsid w:val="54025051"/>
    <w:rsid w:val="569D18CD"/>
    <w:rsid w:val="581635EF"/>
    <w:rsid w:val="58C73B75"/>
    <w:rsid w:val="5AB823D4"/>
    <w:rsid w:val="601B5890"/>
    <w:rsid w:val="6201087F"/>
    <w:rsid w:val="623E2AD7"/>
    <w:rsid w:val="646D7748"/>
    <w:rsid w:val="696D2B7E"/>
    <w:rsid w:val="6C5A2D83"/>
    <w:rsid w:val="70857FDB"/>
    <w:rsid w:val="70B031D0"/>
    <w:rsid w:val="7316254A"/>
    <w:rsid w:val="736D139E"/>
    <w:rsid w:val="73C05215"/>
    <w:rsid w:val="73DE3098"/>
    <w:rsid w:val="743D5236"/>
    <w:rsid w:val="74AE0D3A"/>
    <w:rsid w:val="75B936EB"/>
    <w:rsid w:val="7915023B"/>
    <w:rsid w:val="7A6318A4"/>
    <w:rsid w:val="7BC41726"/>
    <w:rsid w:val="7D693381"/>
    <w:rsid w:val="7E2421D7"/>
    <w:rsid w:val="7EA87DF5"/>
    <w:rsid w:val="7EFA39A6"/>
    <w:rsid w:val="7F6A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50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1A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A50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41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1A5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41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50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141A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41A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195</Words>
  <Characters>1112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2017年洮北区棚室建设资金补助办法（散户）</dc:title>
  <dc:subject/>
  <dc:creator>Administrator</dc:creator>
  <cp:keywords/>
  <dc:description/>
  <cp:lastModifiedBy>Sky123.Org</cp:lastModifiedBy>
  <cp:revision>5</cp:revision>
  <cp:lastPrinted>2018-09-26T01:47:00Z</cp:lastPrinted>
  <dcterms:created xsi:type="dcterms:W3CDTF">2018-10-11T05:53:00Z</dcterms:created>
  <dcterms:modified xsi:type="dcterms:W3CDTF">2018-10-11T05:57:00Z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