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03" w:rsidRPr="00AE7ABF" w:rsidRDefault="008A1B03">
      <w:pPr>
        <w:rPr>
          <w:rFonts w:ascii="黑体" w:eastAsia="黑体" w:hAnsi="黑体"/>
          <w:sz w:val="32"/>
        </w:rPr>
      </w:pPr>
      <w:r w:rsidRPr="00AE7ABF">
        <w:rPr>
          <w:rFonts w:ascii="黑体" w:eastAsia="黑体" w:hAnsi="黑体" w:hint="eastAsia"/>
          <w:sz w:val="32"/>
        </w:rPr>
        <w:t>附件</w:t>
      </w:r>
    </w:p>
    <w:p w:rsidR="008A1B03" w:rsidRPr="00765B54" w:rsidRDefault="008A1B03" w:rsidP="00765B54">
      <w:pPr>
        <w:widowControl/>
        <w:spacing w:line="360" w:lineRule="auto"/>
        <w:jc w:val="center"/>
        <w:rPr>
          <w:rFonts w:ascii="楷体" w:eastAsia="楷体" w:hAnsi="楷体" w:cs="黑体"/>
          <w:b/>
          <w:kern w:val="0"/>
          <w:sz w:val="36"/>
          <w:szCs w:val="32"/>
        </w:rPr>
      </w:pPr>
      <w:r w:rsidRPr="00765B54">
        <w:rPr>
          <w:rFonts w:ascii="楷体" w:eastAsia="楷体" w:hAnsi="楷体" w:cs="黑体" w:hint="eastAsia"/>
          <w:b/>
          <w:kern w:val="0"/>
          <w:sz w:val="36"/>
          <w:szCs w:val="32"/>
        </w:rPr>
        <w:t>“十四五”时期洮北区水产品养殖面积、产量、稻鱼综合种养面积计划表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</w:tblGrid>
      <w:tr w:rsidR="008A1B03" w:rsidRPr="00CE2F85" w:rsidTr="00AE7ABF">
        <w:trPr>
          <w:trHeight w:val="720"/>
        </w:trPr>
        <w:tc>
          <w:tcPr>
            <w:tcW w:w="1418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乡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(</w:t>
            </w:r>
            <w:r w:rsidRPr="00CE2F85">
              <w:rPr>
                <w:rFonts w:ascii="仿宋" w:eastAsia="仿宋" w:hAnsi="仿宋" w:hint="eastAsia"/>
                <w:sz w:val="32"/>
                <w:szCs w:val="32"/>
              </w:rPr>
              <w:t>镇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)</w:t>
            </w:r>
          </w:p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5" w:type="dxa"/>
            <w:gridSpan w:val="10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水产养殖面积和水产品产量计划</w:t>
            </w:r>
          </w:p>
        </w:tc>
        <w:tc>
          <w:tcPr>
            <w:tcW w:w="5670" w:type="dxa"/>
            <w:gridSpan w:val="5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稻渔综合种养面积计划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(</w:t>
            </w:r>
            <w:r w:rsidRPr="00CE2F85">
              <w:rPr>
                <w:rFonts w:ascii="仿宋" w:eastAsia="仿宋" w:hAnsi="仿宋" w:hint="eastAsia"/>
                <w:sz w:val="32"/>
                <w:szCs w:val="32"/>
              </w:rPr>
              <w:t>万亩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</w:tr>
      <w:tr w:rsidR="008A1B03" w:rsidRPr="00CE2F85" w:rsidTr="00AE7ABF">
        <w:trPr>
          <w:trHeight w:val="560"/>
        </w:trPr>
        <w:tc>
          <w:tcPr>
            <w:tcW w:w="1418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2021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2022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2023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2024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2025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2021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2022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2023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2024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2025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</w:tr>
      <w:tr w:rsidR="008A1B03" w:rsidRPr="00CE2F85" w:rsidTr="00AE7ABF">
        <w:trPr>
          <w:trHeight w:val="781"/>
        </w:trPr>
        <w:tc>
          <w:tcPr>
            <w:tcW w:w="1418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1B03" w:rsidRPr="00CE2F85" w:rsidTr="00AE7ABF">
        <w:trPr>
          <w:trHeight w:val="555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洮河镇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575.5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640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685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3.75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4.2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4.5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5.2</w:t>
            </w:r>
          </w:p>
        </w:tc>
      </w:tr>
      <w:tr w:rsidR="008A1B03" w:rsidRPr="00CE2F85" w:rsidTr="00AE7ABF">
        <w:trPr>
          <w:trHeight w:val="631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德顺乡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1246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1201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1201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1201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1201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8.3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</w:tr>
      <w:tr w:rsidR="008A1B03" w:rsidRPr="00CE2F85" w:rsidTr="00AE7ABF">
        <w:trPr>
          <w:trHeight w:val="556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到保镇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2433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2433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188.5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2433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234.5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2433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265.5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2433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1.25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1.55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1.75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1.8</w:t>
            </w:r>
          </w:p>
        </w:tc>
      </w:tr>
      <w:tr w:rsidR="008A1B03" w:rsidRPr="00CE2F85" w:rsidTr="00AE7ABF">
        <w:trPr>
          <w:trHeight w:val="652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平安镇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0.6</w:t>
            </w:r>
          </w:p>
        </w:tc>
      </w:tr>
      <w:tr w:rsidR="008A1B03" w:rsidRPr="00CE2F85" w:rsidTr="00AE7ABF">
        <w:trPr>
          <w:trHeight w:val="605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金祥乡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</w:tr>
      <w:tr w:rsidR="008A1B03" w:rsidRPr="00CE2F85" w:rsidTr="00AE7ABF">
        <w:trPr>
          <w:trHeight w:val="495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林海镇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1186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1186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1186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1186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1186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</w:tr>
      <w:tr w:rsidR="008A1B03" w:rsidRPr="00CE2F85" w:rsidTr="00AE7ABF">
        <w:trPr>
          <w:trHeight w:val="150"/>
        </w:trPr>
        <w:tc>
          <w:tcPr>
            <w:tcW w:w="1418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平台镇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</w:tr>
    </w:tbl>
    <w:p w:rsidR="008A1B03" w:rsidRDefault="008A1B03" w:rsidP="00421C70">
      <w:pPr>
        <w:jc w:val="center"/>
      </w:pPr>
    </w:p>
    <w:p w:rsidR="008A1B03" w:rsidRPr="00765B54" w:rsidRDefault="008A1B03" w:rsidP="001D639C">
      <w:pPr>
        <w:widowControl/>
        <w:spacing w:line="360" w:lineRule="auto"/>
        <w:jc w:val="center"/>
        <w:rPr>
          <w:rFonts w:ascii="楷体" w:eastAsia="楷体" w:hAnsi="楷体" w:cs="黑体"/>
          <w:b/>
          <w:kern w:val="0"/>
          <w:sz w:val="36"/>
          <w:szCs w:val="32"/>
        </w:rPr>
      </w:pPr>
      <w:r w:rsidRPr="00765B54">
        <w:rPr>
          <w:rFonts w:ascii="楷体" w:eastAsia="楷体" w:hAnsi="楷体" w:cs="黑体" w:hint="eastAsia"/>
          <w:b/>
          <w:kern w:val="0"/>
          <w:sz w:val="36"/>
          <w:szCs w:val="32"/>
        </w:rPr>
        <w:t>“十四五”时期洮北区水产品养殖面积、产量、稻鱼综合种养面积计划表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</w:tblGrid>
      <w:tr w:rsidR="008A1B03" w:rsidRPr="00CE2F85" w:rsidTr="00AE7ABF">
        <w:trPr>
          <w:trHeight w:val="720"/>
        </w:trPr>
        <w:tc>
          <w:tcPr>
            <w:tcW w:w="1277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乡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(</w:t>
            </w:r>
            <w:r w:rsidRPr="00CE2F85">
              <w:rPr>
                <w:rFonts w:ascii="仿宋" w:eastAsia="仿宋" w:hAnsi="仿宋" w:hint="eastAsia"/>
                <w:sz w:val="32"/>
                <w:szCs w:val="32"/>
              </w:rPr>
              <w:t>镇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)</w:t>
            </w:r>
          </w:p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46" w:type="dxa"/>
            <w:gridSpan w:val="10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水产养殖面积和水产品产量计划</w:t>
            </w:r>
          </w:p>
        </w:tc>
        <w:tc>
          <w:tcPr>
            <w:tcW w:w="5670" w:type="dxa"/>
            <w:gridSpan w:val="5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稻渔综合种养面积计划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(</w:t>
            </w:r>
            <w:r w:rsidRPr="00CE2F85">
              <w:rPr>
                <w:rFonts w:ascii="仿宋" w:eastAsia="仿宋" w:hAnsi="仿宋" w:hint="eastAsia"/>
                <w:sz w:val="32"/>
                <w:szCs w:val="32"/>
              </w:rPr>
              <w:t>万亩</w:t>
            </w:r>
            <w:r w:rsidRPr="00CE2F85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</w:tr>
      <w:tr w:rsidR="008A1B03" w:rsidRPr="00CE2F85" w:rsidTr="00AE7ABF">
        <w:trPr>
          <w:trHeight w:val="560"/>
        </w:trPr>
        <w:tc>
          <w:tcPr>
            <w:tcW w:w="1277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2021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2022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2023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2024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2025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2021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2022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2023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2024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/>
                <w:sz w:val="28"/>
                <w:szCs w:val="32"/>
              </w:rPr>
              <w:t>2025</w:t>
            </w:r>
            <w:r w:rsidRPr="00CE2F85">
              <w:rPr>
                <w:rFonts w:ascii="仿宋" w:eastAsia="仿宋" w:hAnsi="仿宋" w:hint="eastAsia"/>
                <w:sz w:val="28"/>
                <w:szCs w:val="32"/>
              </w:rPr>
              <w:t>年</w:t>
            </w:r>
          </w:p>
        </w:tc>
      </w:tr>
      <w:tr w:rsidR="008A1B03" w:rsidRPr="00CE2F85" w:rsidTr="00AE7ABF">
        <w:trPr>
          <w:trHeight w:val="781"/>
        </w:trPr>
        <w:tc>
          <w:tcPr>
            <w:tcW w:w="1277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851" w:type="dxa"/>
            <w:vAlign w:val="center"/>
          </w:tcPr>
          <w:p w:rsidR="008A1B03" w:rsidRPr="00CE2F85" w:rsidRDefault="008A1B03" w:rsidP="00AE7ABF">
            <w:pPr>
              <w:spacing w:line="240" w:lineRule="atLeast"/>
              <w:ind w:left="-28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面积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亩</w:t>
            </w:r>
          </w:p>
        </w:tc>
        <w:tc>
          <w:tcPr>
            <w:tcW w:w="850" w:type="dxa"/>
            <w:vAlign w:val="center"/>
          </w:tcPr>
          <w:p w:rsidR="008A1B03" w:rsidRPr="00CE2F85" w:rsidRDefault="008A1B03" w:rsidP="00AE7AB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产量</w:t>
            </w:r>
          </w:p>
          <w:p w:rsidR="008A1B03" w:rsidRPr="00CE2F85" w:rsidRDefault="008A1B03" w:rsidP="00AE7ABF">
            <w:pPr>
              <w:spacing w:line="240" w:lineRule="atLeast"/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E2F85">
              <w:rPr>
                <w:rFonts w:ascii="仿宋" w:eastAsia="仿宋" w:hAnsi="仿宋" w:hint="eastAsia"/>
                <w:sz w:val="28"/>
                <w:szCs w:val="32"/>
              </w:rPr>
              <w:t>吨</w:t>
            </w: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1B03" w:rsidRPr="00CE2F85" w:rsidTr="00AE7ABF">
        <w:trPr>
          <w:trHeight w:val="555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东胜乡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38.5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39.5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39.5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39.5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0.2</w:t>
            </w:r>
          </w:p>
        </w:tc>
      </w:tr>
      <w:tr w:rsidR="008A1B03" w:rsidRPr="00CE2F85" w:rsidTr="00AE7ABF">
        <w:trPr>
          <w:trHeight w:val="631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青山镇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195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196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195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197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8A1B03" w:rsidRPr="00CE2F85" w:rsidTr="00AE7ABF">
        <w:trPr>
          <w:trHeight w:val="556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东风乡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</w:tr>
      <w:tr w:rsidR="008A1B03" w:rsidRPr="00CE2F85" w:rsidTr="00AE7ABF">
        <w:trPr>
          <w:trHeight w:val="652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三合乡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955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1B03" w:rsidRPr="00CE2F85" w:rsidTr="00AE7ABF">
        <w:trPr>
          <w:trHeight w:val="605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sz w:val="32"/>
                <w:szCs w:val="32"/>
              </w:rPr>
              <w:t>岭下镇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2840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2840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2840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2840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2840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0.4</w:t>
            </w:r>
          </w:p>
        </w:tc>
      </w:tr>
      <w:tr w:rsidR="008A1B03" w:rsidRPr="00CE2F85" w:rsidTr="00AE7ABF">
        <w:trPr>
          <w:trHeight w:val="129"/>
        </w:trPr>
        <w:tc>
          <w:tcPr>
            <w:tcW w:w="1277" w:type="dxa"/>
            <w:vAlign w:val="center"/>
          </w:tcPr>
          <w:p w:rsidR="008A1B03" w:rsidRPr="00CE2F85" w:rsidRDefault="008A1B03" w:rsidP="00AE7ABF">
            <w:pPr>
              <w:ind w:left="-3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CE2F85">
              <w:rPr>
                <w:rFonts w:ascii="仿宋" w:eastAsia="仿宋" w:hAnsi="仿宋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992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12695</w:t>
            </w: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2431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2510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2586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2669</w:t>
            </w:r>
          </w:p>
        </w:tc>
        <w:tc>
          <w:tcPr>
            <w:tcW w:w="851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2757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16.5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17.5</w:t>
            </w:r>
          </w:p>
        </w:tc>
        <w:tc>
          <w:tcPr>
            <w:tcW w:w="1134" w:type="dxa"/>
            <w:vAlign w:val="center"/>
          </w:tcPr>
          <w:p w:rsidR="008A1B03" w:rsidRPr="000B645C" w:rsidRDefault="008A1B03" w:rsidP="00AE7ABF">
            <w:pPr>
              <w:ind w:left="-3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45C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</w:tr>
    </w:tbl>
    <w:p w:rsidR="008A1B03" w:rsidRDefault="008A1B03" w:rsidP="00421C70">
      <w:pPr>
        <w:jc w:val="center"/>
      </w:pPr>
    </w:p>
    <w:p w:rsidR="008A1B03" w:rsidRPr="000B645C" w:rsidRDefault="008A1B03" w:rsidP="001D639C">
      <w:pPr>
        <w:rPr>
          <w:rFonts w:ascii="楷体_GB2312" w:eastAsia="楷体_GB2312" w:hAnsi="仿宋"/>
          <w:sz w:val="24"/>
          <w:szCs w:val="24"/>
        </w:rPr>
      </w:pPr>
      <w:r w:rsidRPr="000B645C">
        <w:rPr>
          <w:rFonts w:ascii="楷体_GB2312" w:eastAsia="楷体_GB2312" w:hAnsi="仿宋" w:hint="eastAsia"/>
          <w:sz w:val="24"/>
          <w:szCs w:val="24"/>
        </w:rPr>
        <w:t>说明</w:t>
      </w:r>
      <w:r w:rsidRPr="000B645C">
        <w:rPr>
          <w:rFonts w:ascii="楷体_GB2312" w:eastAsia="楷体_GB2312" w:hAnsi="仿宋"/>
          <w:sz w:val="24"/>
          <w:szCs w:val="24"/>
        </w:rPr>
        <w:t>:1</w:t>
      </w:r>
      <w:r>
        <w:rPr>
          <w:rFonts w:ascii="楷体_GB2312" w:eastAsia="楷体_GB2312" w:hAnsi="仿宋"/>
          <w:sz w:val="24"/>
          <w:szCs w:val="24"/>
        </w:rPr>
        <w:t>.</w:t>
      </w:r>
      <w:r w:rsidRPr="000B645C">
        <w:rPr>
          <w:rFonts w:ascii="楷体_GB2312" w:eastAsia="楷体_GB2312" w:hAnsi="仿宋" w:hint="eastAsia"/>
          <w:sz w:val="24"/>
          <w:szCs w:val="24"/>
        </w:rPr>
        <w:t>水产养殖面积包括</w:t>
      </w:r>
      <w:r w:rsidRPr="000B645C">
        <w:rPr>
          <w:rFonts w:ascii="楷体_GB2312" w:eastAsia="楷体_GB2312" w:hAnsi="仿宋"/>
          <w:sz w:val="24"/>
          <w:szCs w:val="24"/>
        </w:rPr>
        <w:t>:</w:t>
      </w:r>
      <w:r w:rsidRPr="000B645C">
        <w:rPr>
          <w:rFonts w:ascii="楷体_GB2312" w:eastAsia="楷体_GB2312" w:hAnsi="仿宋" w:hint="eastAsia"/>
          <w:sz w:val="24"/>
          <w:szCs w:val="24"/>
        </w:rPr>
        <w:t>泡塘、池塘、沙坑。</w:t>
      </w:r>
    </w:p>
    <w:p w:rsidR="008A1B03" w:rsidRPr="000B645C" w:rsidRDefault="008A1B03" w:rsidP="001D639C">
      <w:pPr>
        <w:rPr>
          <w:rFonts w:ascii="楷体_GB2312" w:eastAsia="楷体_GB2312"/>
          <w:sz w:val="24"/>
          <w:szCs w:val="24"/>
        </w:rPr>
      </w:pPr>
      <w:r w:rsidRPr="000B645C">
        <w:rPr>
          <w:rFonts w:ascii="楷体_GB2312" w:eastAsia="楷体_GB2312" w:hAnsi="仿宋"/>
          <w:sz w:val="24"/>
          <w:szCs w:val="24"/>
        </w:rPr>
        <w:t xml:space="preserve">     2</w:t>
      </w:r>
      <w:r>
        <w:rPr>
          <w:rFonts w:ascii="楷体_GB2312" w:eastAsia="楷体_GB2312" w:hAnsi="仿宋"/>
          <w:sz w:val="24"/>
          <w:szCs w:val="24"/>
        </w:rPr>
        <w:t>.</w:t>
      </w:r>
      <w:r w:rsidRPr="000B645C">
        <w:rPr>
          <w:rFonts w:ascii="楷体_GB2312" w:eastAsia="楷体_GB2312" w:hAnsi="仿宋" w:hint="eastAsia"/>
          <w:sz w:val="24"/>
          <w:szCs w:val="24"/>
        </w:rPr>
        <w:t>水产品产量包括稻渔综合种养水产品产量和泡塘、池塘、沙坑水产养殖产量。</w:t>
      </w:r>
    </w:p>
    <w:sectPr w:rsidR="008A1B03" w:rsidRPr="000B645C" w:rsidSect="00AE7AB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03" w:rsidRDefault="008A1B03" w:rsidP="002C7BCA">
      <w:r>
        <w:separator/>
      </w:r>
    </w:p>
  </w:endnote>
  <w:endnote w:type="continuationSeparator" w:id="1">
    <w:p w:rsidR="008A1B03" w:rsidRDefault="008A1B03" w:rsidP="002C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03" w:rsidRDefault="008A1B03" w:rsidP="002C7BCA">
      <w:r>
        <w:separator/>
      </w:r>
    </w:p>
  </w:footnote>
  <w:footnote w:type="continuationSeparator" w:id="1">
    <w:p w:rsidR="008A1B03" w:rsidRDefault="008A1B03" w:rsidP="002C7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4"/>
    <w:rsid w:val="00042D48"/>
    <w:rsid w:val="00077089"/>
    <w:rsid w:val="00086955"/>
    <w:rsid w:val="000B5C2F"/>
    <w:rsid w:val="000B645C"/>
    <w:rsid w:val="00106B38"/>
    <w:rsid w:val="00127532"/>
    <w:rsid w:val="001D639C"/>
    <w:rsid w:val="00255D90"/>
    <w:rsid w:val="002702F4"/>
    <w:rsid w:val="002C7BCA"/>
    <w:rsid w:val="00301EB3"/>
    <w:rsid w:val="00330A7F"/>
    <w:rsid w:val="00330B80"/>
    <w:rsid w:val="00421C70"/>
    <w:rsid w:val="00573F00"/>
    <w:rsid w:val="005924E7"/>
    <w:rsid w:val="005D52E0"/>
    <w:rsid w:val="005F6FB8"/>
    <w:rsid w:val="006952F0"/>
    <w:rsid w:val="006A53BE"/>
    <w:rsid w:val="006B6070"/>
    <w:rsid w:val="00765B54"/>
    <w:rsid w:val="007758EE"/>
    <w:rsid w:val="007C6DE9"/>
    <w:rsid w:val="00844B67"/>
    <w:rsid w:val="00852E5B"/>
    <w:rsid w:val="00854E60"/>
    <w:rsid w:val="00856700"/>
    <w:rsid w:val="0086445A"/>
    <w:rsid w:val="008809D6"/>
    <w:rsid w:val="008A1B03"/>
    <w:rsid w:val="008A5C48"/>
    <w:rsid w:val="008D38CB"/>
    <w:rsid w:val="008E4F5C"/>
    <w:rsid w:val="0094771E"/>
    <w:rsid w:val="00977694"/>
    <w:rsid w:val="00A60A52"/>
    <w:rsid w:val="00AE7ABF"/>
    <w:rsid w:val="00B3044E"/>
    <w:rsid w:val="00B3135D"/>
    <w:rsid w:val="00B439F2"/>
    <w:rsid w:val="00B864F4"/>
    <w:rsid w:val="00B87FB3"/>
    <w:rsid w:val="00BF7D57"/>
    <w:rsid w:val="00C171F3"/>
    <w:rsid w:val="00C96C39"/>
    <w:rsid w:val="00CE2F85"/>
    <w:rsid w:val="00DD6BBD"/>
    <w:rsid w:val="00DF6199"/>
    <w:rsid w:val="00E05C21"/>
    <w:rsid w:val="00EC5C94"/>
    <w:rsid w:val="00F66C40"/>
    <w:rsid w:val="00FB4B6D"/>
    <w:rsid w:val="00F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7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B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C7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BC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71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1F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184</Words>
  <Characters>1049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SkyUser</dc:creator>
  <cp:keywords/>
  <dc:description/>
  <cp:lastModifiedBy>Administrator</cp:lastModifiedBy>
  <cp:revision>2</cp:revision>
  <cp:lastPrinted>2021-06-16T02:48:00Z</cp:lastPrinted>
  <dcterms:created xsi:type="dcterms:W3CDTF">2021-06-16T02:55:00Z</dcterms:created>
  <dcterms:modified xsi:type="dcterms:W3CDTF">2021-06-16T02:55:00Z</dcterms:modified>
</cp:coreProperties>
</file>