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0" w:rsidRDefault="004070A0">
      <w:r>
        <w:object w:dxaOrig="14583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31.25pt" o:ole="">
            <v:imagedata r:id="rId6" o:title=""/>
          </v:shape>
          <o:OLEObject Type="Embed" ProgID="Excel.Sheet.12" ShapeID="_x0000_i1025" DrawAspect="Content" ObjectID="_1698577146" r:id="rId7"/>
        </w:object>
      </w:r>
      <w:r>
        <w:object w:dxaOrig="14303" w:dyaOrig="8060">
          <v:shape id="_x0000_i1026" type="#_x0000_t75" style="width:715.5pt;height:402.75pt" o:ole="">
            <v:imagedata r:id="rId8" o:title=""/>
          </v:shape>
          <o:OLEObject Type="Embed" ProgID="Excel.Sheet.12" ShapeID="_x0000_i1026" DrawAspect="Content" ObjectID="_1698577147" r:id="rId9"/>
        </w:object>
      </w:r>
      <w:r>
        <w:object w:dxaOrig="14604" w:dyaOrig="8586">
          <v:shape id="_x0000_i1027" type="#_x0000_t75" style="width:730.5pt;height:429pt" o:ole="">
            <v:imagedata r:id="rId10" o:title=""/>
          </v:shape>
          <o:OLEObject Type="Embed" ProgID="Excel.Sheet.12" ShapeID="_x0000_i1027" DrawAspect="Content" ObjectID="_1698577148" r:id="rId11"/>
        </w:object>
      </w:r>
      <w:r>
        <w:object w:dxaOrig="14067" w:dyaOrig="8586">
          <v:shape id="_x0000_i1028" type="#_x0000_t75" style="width:703.5pt;height:429pt" o:ole="">
            <v:imagedata r:id="rId12" o:title=""/>
          </v:shape>
          <o:OLEObject Type="Embed" ProgID="Excel.Sheet.8" ShapeID="_x0000_i1028" DrawAspect="Content" ObjectID="_1698577149" r:id="rId13"/>
        </w:object>
      </w:r>
    </w:p>
    <w:sectPr w:rsidR="004070A0" w:rsidSect="00905FB3">
      <w:footerReference w:type="even" r:id="rId14"/>
      <w:footerReference w:type="default" r:id="rId15"/>
      <w:pgSz w:w="16838" w:h="11906" w:orient="landscape"/>
      <w:pgMar w:top="1406" w:right="1440" w:bottom="1406" w:left="1440" w:header="851" w:footer="992" w:gutter="0"/>
      <w:pgNumType w:fmt="numberInDash" w:start="15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A0" w:rsidRDefault="004070A0">
      <w:r>
        <w:separator/>
      </w:r>
    </w:p>
  </w:endnote>
  <w:endnote w:type="continuationSeparator" w:id="1">
    <w:p w:rsidR="004070A0" w:rsidRDefault="0040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0" w:rsidRDefault="004070A0" w:rsidP="00854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0A0" w:rsidRDefault="004070A0" w:rsidP="00905F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0" w:rsidRPr="00905FB3" w:rsidRDefault="004070A0" w:rsidP="0085442A">
    <w:pPr>
      <w:pStyle w:val="Footer"/>
      <w:framePr w:wrap="around" w:vAnchor="text" w:hAnchor="margin" w:xAlign="center" w:y="1"/>
      <w:rPr>
        <w:rStyle w:val="PageNumber"/>
        <w:rFonts w:ascii="仿宋_GB2312" w:eastAsia="仿宋_GB2312"/>
        <w:sz w:val="28"/>
        <w:szCs w:val="28"/>
      </w:rPr>
    </w:pPr>
    <w:r w:rsidRPr="00905FB3">
      <w:rPr>
        <w:rStyle w:val="PageNumber"/>
        <w:rFonts w:ascii="仿宋_GB2312" w:eastAsia="仿宋_GB2312"/>
        <w:sz w:val="28"/>
        <w:szCs w:val="28"/>
      </w:rPr>
      <w:fldChar w:fldCharType="begin"/>
    </w:r>
    <w:r w:rsidRPr="00905FB3">
      <w:rPr>
        <w:rStyle w:val="PageNumber"/>
        <w:rFonts w:ascii="仿宋_GB2312" w:eastAsia="仿宋_GB2312"/>
        <w:sz w:val="28"/>
        <w:szCs w:val="28"/>
      </w:rPr>
      <w:instrText xml:space="preserve">PAGE  </w:instrText>
    </w:r>
    <w:r w:rsidRPr="00905FB3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- 15 -</w:t>
    </w:r>
    <w:r w:rsidRPr="00905FB3">
      <w:rPr>
        <w:rStyle w:val="PageNumber"/>
        <w:rFonts w:ascii="仿宋_GB2312" w:eastAsia="仿宋_GB2312"/>
        <w:sz w:val="28"/>
        <w:szCs w:val="28"/>
      </w:rPr>
      <w:fldChar w:fldCharType="end"/>
    </w:r>
  </w:p>
  <w:p w:rsidR="004070A0" w:rsidRDefault="004070A0" w:rsidP="00905FB3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next-textbox:#文本框 2;mso-fit-shape-to-text:t" inset="0,0,0,0">
            <w:txbxContent>
              <w:p w:rsidR="004070A0" w:rsidRDefault="004070A0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A0" w:rsidRDefault="004070A0">
      <w:r>
        <w:separator/>
      </w:r>
    </w:p>
  </w:footnote>
  <w:footnote w:type="continuationSeparator" w:id="1">
    <w:p w:rsidR="004070A0" w:rsidRDefault="0040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690514"/>
    <w:rsid w:val="0001279F"/>
    <w:rsid w:val="000138E8"/>
    <w:rsid w:val="00025765"/>
    <w:rsid w:val="00036E70"/>
    <w:rsid w:val="00063FB5"/>
    <w:rsid w:val="000D7F86"/>
    <w:rsid w:val="00103645"/>
    <w:rsid w:val="0019355C"/>
    <w:rsid w:val="00197C41"/>
    <w:rsid w:val="001A0F56"/>
    <w:rsid w:val="001B6DDE"/>
    <w:rsid w:val="001C44C1"/>
    <w:rsid w:val="001C6700"/>
    <w:rsid w:val="001E007E"/>
    <w:rsid w:val="0020699B"/>
    <w:rsid w:val="0021692F"/>
    <w:rsid w:val="00223105"/>
    <w:rsid w:val="00263905"/>
    <w:rsid w:val="002738CF"/>
    <w:rsid w:val="00284F5A"/>
    <w:rsid w:val="00296F83"/>
    <w:rsid w:val="002A44F9"/>
    <w:rsid w:val="002B4E57"/>
    <w:rsid w:val="002F2467"/>
    <w:rsid w:val="00355AE1"/>
    <w:rsid w:val="003B65BF"/>
    <w:rsid w:val="00401324"/>
    <w:rsid w:val="004070A0"/>
    <w:rsid w:val="00465066"/>
    <w:rsid w:val="00485C99"/>
    <w:rsid w:val="00497EEA"/>
    <w:rsid w:val="004F7C62"/>
    <w:rsid w:val="0051674D"/>
    <w:rsid w:val="005312AE"/>
    <w:rsid w:val="0054478E"/>
    <w:rsid w:val="00555ADF"/>
    <w:rsid w:val="00587FB5"/>
    <w:rsid w:val="00592260"/>
    <w:rsid w:val="00607322"/>
    <w:rsid w:val="006416D5"/>
    <w:rsid w:val="0066744D"/>
    <w:rsid w:val="00671CA9"/>
    <w:rsid w:val="006826E0"/>
    <w:rsid w:val="006B791F"/>
    <w:rsid w:val="006E2413"/>
    <w:rsid w:val="006E2A85"/>
    <w:rsid w:val="007075C2"/>
    <w:rsid w:val="0073091A"/>
    <w:rsid w:val="007B4C1F"/>
    <w:rsid w:val="007C3797"/>
    <w:rsid w:val="00843033"/>
    <w:rsid w:val="0085442A"/>
    <w:rsid w:val="00872571"/>
    <w:rsid w:val="008A2B91"/>
    <w:rsid w:val="008A3F6D"/>
    <w:rsid w:val="008B4C3D"/>
    <w:rsid w:val="008C4578"/>
    <w:rsid w:val="008D4EF3"/>
    <w:rsid w:val="008E32AB"/>
    <w:rsid w:val="00905FB3"/>
    <w:rsid w:val="00960EE7"/>
    <w:rsid w:val="00982E57"/>
    <w:rsid w:val="009F1B95"/>
    <w:rsid w:val="009F3010"/>
    <w:rsid w:val="009F5322"/>
    <w:rsid w:val="00A30AB8"/>
    <w:rsid w:val="00BA2AD5"/>
    <w:rsid w:val="00BC4B74"/>
    <w:rsid w:val="00BD4BF5"/>
    <w:rsid w:val="00BE7098"/>
    <w:rsid w:val="00C16835"/>
    <w:rsid w:val="00C2035E"/>
    <w:rsid w:val="00C24F2D"/>
    <w:rsid w:val="00CB4F82"/>
    <w:rsid w:val="00CC0054"/>
    <w:rsid w:val="00D343C9"/>
    <w:rsid w:val="00D466D6"/>
    <w:rsid w:val="00D706D6"/>
    <w:rsid w:val="00DA2631"/>
    <w:rsid w:val="00DB0530"/>
    <w:rsid w:val="00E00156"/>
    <w:rsid w:val="00E1002A"/>
    <w:rsid w:val="00E1355E"/>
    <w:rsid w:val="00E14B27"/>
    <w:rsid w:val="00E15552"/>
    <w:rsid w:val="00E370F5"/>
    <w:rsid w:val="00E458AA"/>
    <w:rsid w:val="00E566D8"/>
    <w:rsid w:val="00E65669"/>
    <w:rsid w:val="00ED31E4"/>
    <w:rsid w:val="00F1093C"/>
    <w:rsid w:val="00F37AAE"/>
    <w:rsid w:val="00F42587"/>
    <w:rsid w:val="00F50150"/>
    <w:rsid w:val="00F83339"/>
    <w:rsid w:val="00F905FA"/>
    <w:rsid w:val="00FD03F7"/>
    <w:rsid w:val="00FE0799"/>
    <w:rsid w:val="00FF016D"/>
    <w:rsid w:val="00FF4ADD"/>
    <w:rsid w:val="03AB03B5"/>
    <w:rsid w:val="03D82269"/>
    <w:rsid w:val="08641FC9"/>
    <w:rsid w:val="0A144C93"/>
    <w:rsid w:val="0C147B6F"/>
    <w:rsid w:val="0F2B47DB"/>
    <w:rsid w:val="11B51B59"/>
    <w:rsid w:val="193676CB"/>
    <w:rsid w:val="1ACE63B4"/>
    <w:rsid w:val="1C676DCC"/>
    <w:rsid w:val="24A552CD"/>
    <w:rsid w:val="29F643C1"/>
    <w:rsid w:val="2AE1107D"/>
    <w:rsid w:val="2B7B7F1E"/>
    <w:rsid w:val="2EED3A99"/>
    <w:rsid w:val="30373398"/>
    <w:rsid w:val="317D059A"/>
    <w:rsid w:val="32C55D39"/>
    <w:rsid w:val="43690514"/>
    <w:rsid w:val="485E04E4"/>
    <w:rsid w:val="495C75D1"/>
    <w:rsid w:val="4BAD6F25"/>
    <w:rsid w:val="50FD6C1F"/>
    <w:rsid w:val="546F0616"/>
    <w:rsid w:val="57F17E6B"/>
    <w:rsid w:val="581F3D11"/>
    <w:rsid w:val="58581E38"/>
    <w:rsid w:val="595F660B"/>
    <w:rsid w:val="5BFE7BBD"/>
    <w:rsid w:val="5D0B739B"/>
    <w:rsid w:val="5D3E6EB3"/>
    <w:rsid w:val="5DCA71A7"/>
    <w:rsid w:val="5EF92465"/>
    <w:rsid w:val="67555E38"/>
    <w:rsid w:val="67747F51"/>
    <w:rsid w:val="68FA08DB"/>
    <w:rsid w:val="73DF565C"/>
    <w:rsid w:val="7D9771C3"/>
    <w:rsid w:val="7DA4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6E2413"/>
    <w:pPr>
      <w:widowControl w:val="0"/>
      <w:jc w:val="both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41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417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6E2413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7CB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6E24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241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2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17C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E24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17CB"/>
    <w:rPr>
      <w:sz w:val="18"/>
      <w:szCs w:val="18"/>
    </w:rPr>
  </w:style>
  <w:style w:type="character" w:styleId="Hyperlink">
    <w:name w:val="Hyperlink"/>
    <w:basedOn w:val="DefaultParagraphFont"/>
    <w:uiPriority w:val="99"/>
    <w:rsid w:val="006E2413"/>
    <w:rPr>
      <w:rFonts w:cs="Times New Roman"/>
      <w:color w:val="0000FF"/>
      <w:u w:val="single"/>
    </w:rPr>
  </w:style>
  <w:style w:type="character" w:customStyle="1" w:styleId="font31">
    <w:name w:val="font31"/>
    <w:basedOn w:val="DefaultParagraphFont"/>
    <w:uiPriority w:val="99"/>
    <w:rsid w:val="006E2413"/>
    <w:rPr>
      <w:rFonts w:ascii="宋体" w:eastAsia="宋体" w:hAnsi="宋体" w:cs="宋体"/>
      <w:b/>
      <w:color w:val="000000"/>
      <w:sz w:val="40"/>
      <w:szCs w:val="40"/>
      <w:u w:val="single"/>
    </w:rPr>
  </w:style>
  <w:style w:type="character" w:customStyle="1" w:styleId="font21">
    <w:name w:val="font21"/>
    <w:basedOn w:val="DefaultParagraphFont"/>
    <w:uiPriority w:val="99"/>
    <w:rsid w:val="006E2413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styleId="PageNumber">
    <w:name w:val="page number"/>
    <w:basedOn w:val="DefaultParagraphFont"/>
    <w:uiPriority w:val="99"/>
    <w:rsid w:val="00905F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14</Words>
  <Characters>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后羿</dc:creator>
  <cp:keywords/>
  <dc:description/>
  <cp:lastModifiedBy>Administrator</cp:lastModifiedBy>
  <cp:revision>2</cp:revision>
  <cp:lastPrinted>2021-11-16T06:11:00Z</cp:lastPrinted>
  <dcterms:created xsi:type="dcterms:W3CDTF">2021-11-16T06:13:00Z</dcterms:created>
  <dcterms:modified xsi:type="dcterms:W3CDTF">2021-11-16T06:13:00Z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A7F340B1C9D748979A30027BF30C6D26</vt:lpwstr>
  </property>
</Properties>
</file>